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25BD" w14:textId="6AB8C203" w:rsidR="000A200D" w:rsidRPr="000C21BF" w:rsidRDefault="000A200D" w:rsidP="00395E14">
      <w:pPr>
        <w:adjustRightInd w:val="0"/>
        <w:jc w:val="center"/>
        <w:rPr>
          <w:rFonts w:ascii="Century" w:hAnsi="Century" w:cs="Century"/>
          <w:kern w:val="0"/>
          <w:sz w:val="24"/>
          <w:szCs w:val="24"/>
        </w:rPr>
      </w:pPr>
      <w:r w:rsidRPr="000C21BF">
        <w:rPr>
          <w:noProof/>
        </w:rPr>
        <w:drawing>
          <wp:anchor distT="0" distB="0" distL="114300" distR="114300" simplePos="0" relativeHeight="251658240" behindDoc="0" locked="0" layoutInCell="1" allowOverlap="1" wp14:anchorId="2F49ACE1" wp14:editId="72A267B8">
            <wp:simplePos x="0" y="0"/>
            <wp:positionH relativeFrom="column">
              <wp:posOffset>1973580</wp:posOffset>
            </wp:positionH>
            <wp:positionV relativeFrom="paragraph">
              <wp:posOffset>455</wp:posOffset>
            </wp:positionV>
            <wp:extent cx="1446963" cy="1010688"/>
            <wp:effectExtent l="0" t="0" r="1270" b="5715"/>
            <wp:wrapTopAndBottom/>
            <wp:docPr id="17"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963" cy="1010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127DA" w14:textId="6511B915" w:rsidR="0055174C" w:rsidRPr="000C21BF" w:rsidRDefault="0055174C" w:rsidP="000A200D">
      <w:pPr>
        <w:adjustRightInd w:val="0"/>
        <w:jc w:val="right"/>
        <w:rPr>
          <w:rFonts w:asciiTheme="minorEastAsia" w:hAnsi="Century" w:cs="MS Mincho"/>
          <w:kern w:val="0"/>
          <w:sz w:val="23"/>
          <w:szCs w:val="23"/>
        </w:rPr>
      </w:pPr>
      <w:r w:rsidRPr="000C21BF">
        <w:rPr>
          <w:rFonts w:asciiTheme="minorEastAsia" w:hAnsi="Century" w:cs="Century"/>
          <w:kern w:val="0"/>
          <w:sz w:val="24"/>
          <w:szCs w:val="24"/>
        </w:rPr>
        <w:t xml:space="preserve"> </w:t>
      </w:r>
      <w:r w:rsidRPr="000C21BF">
        <w:rPr>
          <w:rFonts w:asciiTheme="minorEastAsia" w:hAnsi="Century" w:cs="Century"/>
          <w:kern w:val="0"/>
          <w:sz w:val="23"/>
          <w:szCs w:val="23"/>
        </w:rPr>
        <w:t>202</w:t>
      </w:r>
      <w:r w:rsidR="000A200D" w:rsidRPr="000C21BF">
        <w:rPr>
          <w:rFonts w:asciiTheme="minorEastAsia" w:hAnsi="Century" w:cs="Century" w:hint="eastAsia"/>
          <w:kern w:val="0"/>
          <w:sz w:val="23"/>
          <w:szCs w:val="23"/>
        </w:rPr>
        <w:t>4</w:t>
      </w:r>
      <w:r w:rsidR="003232CB" w:rsidRPr="000C21BF">
        <w:rPr>
          <w:rFonts w:asciiTheme="minorEastAsia" w:hAnsi="Century" w:cs="Century"/>
          <w:kern w:val="0"/>
          <w:sz w:val="23"/>
          <w:szCs w:val="23"/>
        </w:rPr>
        <w:t>年</w:t>
      </w:r>
      <w:r w:rsidR="00B303C2" w:rsidRPr="000C21BF">
        <w:rPr>
          <w:rFonts w:asciiTheme="minorEastAsia" w:hAnsi="Century" w:cs="Century"/>
          <w:kern w:val="0"/>
          <w:sz w:val="23"/>
          <w:szCs w:val="23"/>
        </w:rPr>
        <w:t>5</w:t>
      </w:r>
      <w:r w:rsidRPr="000C21BF">
        <w:rPr>
          <w:rFonts w:asciiTheme="minorEastAsia" w:hAnsi="Century" w:cs="MS Mincho"/>
          <w:kern w:val="0"/>
          <w:sz w:val="23"/>
          <w:szCs w:val="23"/>
        </w:rPr>
        <w:t>月</w:t>
      </w:r>
      <w:r w:rsidR="00395E14" w:rsidRPr="000C21BF">
        <w:rPr>
          <w:rFonts w:asciiTheme="minorEastAsia" w:hAnsi="Century" w:cs="Century"/>
          <w:kern w:val="0"/>
          <w:sz w:val="23"/>
          <w:szCs w:val="23"/>
        </w:rPr>
        <w:t>30</w:t>
      </w:r>
      <w:r w:rsidRPr="000C21BF">
        <w:rPr>
          <w:rFonts w:asciiTheme="minorEastAsia" w:hAnsi="Century" w:cs="MS Mincho"/>
          <w:kern w:val="0"/>
          <w:sz w:val="23"/>
          <w:szCs w:val="23"/>
        </w:rPr>
        <w:t xml:space="preserve">日 </w:t>
      </w:r>
    </w:p>
    <w:p w14:paraId="182279F0" w14:textId="77777777" w:rsidR="0055174C" w:rsidRPr="000C21BF" w:rsidRDefault="0055174C" w:rsidP="000A200D">
      <w:pPr>
        <w:adjustRightInd w:val="0"/>
        <w:jc w:val="left"/>
        <w:rPr>
          <w:rFonts w:asciiTheme="minorEastAsia" w:hAnsi="Century" w:cs="MS Mincho"/>
          <w:kern w:val="0"/>
          <w:sz w:val="23"/>
          <w:szCs w:val="23"/>
        </w:rPr>
      </w:pPr>
      <w:r w:rsidRPr="000C21BF">
        <w:rPr>
          <w:rFonts w:asciiTheme="minorEastAsia" w:hAnsi="Century" w:cs="MS Mincho"/>
          <w:kern w:val="0"/>
          <w:sz w:val="23"/>
          <w:szCs w:val="23"/>
        </w:rPr>
        <w:t xml:space="preserve">賛助会員および企業関係者の皆さま </w:t>
      </w:r>
    </w:p>
    <w:p w14:paraId="35FF2B51" w14:textId="77777777" w:rsidR="000A200D" w:rsidRPr="000C21BF" w:rsidRDefault="000A200D" w:rsidP="000A200D">
      <w:pPr>
        <w:adjustRightInd w:val="0"/>
        <w:jc w:val="right"/>
        <w:rPr>
          <w:rFonts w:asciiTheme="minorEastAsia" w:hAnsi="Century" w:cs="MS Mincho"/>
          <w:kern w:val="0"/>
          <w:sz w:val="23"/>
          <w:szCs w:val="23"/>
        </w:rPr>
      </w:pPr>
    </w:p>
    <w:p w14:paraId="7DACB850" w14:textId="130C7DE5" w:rsidR="0055174C" w:rsidRPr="000C21BF" w:rsidRDefault="0055174C" w:rsidP="000A200D">
      <w:pPr>
        <w:adjustRightInd w:val="0"/>
        <w:jc w:val="right"/>
        <w:rPr>
          <w:rFonts w:asciiTheme="minorEastAsia" w:hAnsi="Century" w:cs="MS Mincho"/>
          <w:kern w:val="0"/>
          <w:sz w:val="23"/>
          <w:szCs w:val="23"/>
        </w:rPr>
      </w:pPr>
      <w:r w:rsidRPr="000C21BF">
        <w:rPr>
          <w:rFonts w:asciiTheme="minorEastAsia" w:hAnsi="Century" w:cs="MS Mincho"/>
          <w:kern w:val="0"/>
          <w:sz w:val="23"/>
          <w:szCs w:val="23"/>
        </w:rPr>
        <w:t xml:space="preserve">原子衝突学会 行事委員長 </w:t>
      </w:r>
      <w:r w:rsidR="006C221F" w:rsidRPr="000C21BF">
        <w:rPr>
          <w:rFonts w:asciiTheme="minorEastAsia" w:hAnsi="Century" w:cs="MS Mincho"/>
          <w:kern w:val="0"/>
          <w:sz w:val="23"/>
          <w:szCs w:val="23"/>
        </w:rPr>
        <w:t>藤</w:t>
      </w:r>
      <w:r w:rsidR="006C221F" w:rsidRPr="000C21BF">
        <w:rPr>
          <w:rFonts w:asciiTheme="minorEastAsia" w:hAnsi="Yu Gothic" w:cs="Yu Gothic" w:hint="eastAsia"/>
          <w:kern w:val="0"/>
          <w:sz w:val="23"/>
          <w:szCs w:val="23"/>
        </w:rPr>
        <w:t>⽥</w:t>
      </w:r>
      <w:r w:rsidR="006C221F" w:rsidRPr="000C21BF">
        <w:rPr>
          <w:rFonts w:asciiTheme="minorEastAsia" w:hAnsi="Century" w:cs="MS Mincho"/>
          <w:kern w:val="0"/>
          <w:sz w:val="23"/>
          <w:szCs w:val="23"/>
        </w:rPr>
        <w:t>奈津</w:t>
      </w:r>
      <w:r w:rsidR="006C221F" w:rsidRPr="000C21BF">
        <w:rPr>
          <w:rFonts w:asciiTheme="minorEastAsia" w:hAnsi="Yu Gothic" w:cs="Yu Gothic" w:hint="eastAsia"/>
          <w:kern w:val="0"/>
          <w:sz w:val="23"/>
          <w:szCs w:val="23"/>
        </w:rPr>
        <w:t>⼦</w:t>
      </w:r>
      <w:r w:rsidRPr="000C21BF">
        <w:rPr>
          <w:rFonts w:asciiTheme="minorEastAsia" w:hAnsi="Century" w:cs="MS Mincho"/>
          <w:kern w:val="0"/>
          <w:sz w:val="23"/>
          <w:szCs w:val="23"/>
        </w:rPr>
        <w:t xml:space="preserve"> </w:t>
      </w:r>
    </w:p>
    <w:p w14:paraId="6627C3E1" w14:textId="1E1126DC" w:rsidR="0055174C" w:rsidRPr="000C21BF" w:rsidRDefault="0055174C" w:rsidP="000A200D">
      <w:pPr>
        <w:adjustRightInd w:val="0"/>
        <w:jc w:val="right"/>
        <w:rPr>
          <w:rFonts w:asciiTheme="minorEastAsia" w:hAnsi="Century" w:cs="MS Mincho"/>
          <w:kern w:val="0"/>
          <w:sz w:val="23"/>
          <w:szCs w:val="23"/>
        </w:rPr>
      </w:pPr>
      <w:r w:rsidRPr="000C21BF">
        <w:rPr>
          <w:rFonts w:asciiTheme="minorEastAsia" w:hAnsi="Century" w:cs="MS Mincho"/>
          <w:kern w:val="0"/>
          <w:sz w:val="23"/>
          <w:szCs w:val="23"/>
        </w:rPr>
        <w:t xml:space="preserve">広報渉外委員長 </w:t>
      </w:r>
      <w:r w:rsidR="006C221F" w:rsidRPr="000C21BF">
        <w:rPr>
          <w:rFonts w:asciiTheme="minorEastAsia" w:hAnsi="Century" w:cs="MS Mincho" w:hint="eastAsia"/>
          <w:kern w:val="0"/>
          <w:sz w:val="23"/>
          <w:szCs w:val="23"/>
        </w:rPr>
        <w:t>久間晋</w:t>
      </w:r>
      <w:r w:rsidRPr="000C21BF">
        <w:rPr>
          <w:rFonts w:asciiTheme="minorEastAsia" w:hAnsi="Century" w:cs="MS Mincho"/>
          <w:kern w:val="0"/>
          <w:sz w:val="23"/>
          <w:szCs w:val="23"/>
        </w:rPr>
        <w:t xml:space="preserve"> </w:t>
      </w:r>
    </w:p>
    <w:p w14:paraId="02109993" w14:textId="77777777" w:rsidR="000A200D" w:rsidRPr="000C21BF" w:rsidRDefault="000A200D" w:rsidP="000A200D">
      <w:pPr>
        <w:adjustRightInd w:val="0"/>
        <w:jc w:val="left"/>
        <w:rPr>
          <w:rFonts w:asciiTheme="minorEastAsia" w:hAnsi="Century" w:cs="MS Mincho"/>
          <w:kern w:val="0"/>
          <w:sz w:val="23"/>
          <w:szCs w:val="23"/>
        </w:rPr>
      </w:pPr>
    </w:p>
    <w:p w14:paraId="31A8C505" w14:textId="096DCF51" w:rsidR="0055174C" w:rsidRPr="000C21BF" w:rsidRDefault="0055174C" w:rsidP="00597EAA">
      <w:pPr>
        <w:adjustRightInd w:val="0"/>
        <w:spacing w:after="240"/>
        <w:rPr>
          <w:rFonts w:asciiTheme="minorEastAsia" w:hAnsi="Century" w:cs="MS Mincho"/>
          <w:kern w:val="0"/>
          <w:sz w:val="23"/>
          <w:szCs w:val="23"/>
        </w:rPr>
      </w:pPr>
      <w:r w:rsidRPr="000C21BF">
        <w:rPr>
          <w:rFonts w:asciiTheme="minorEastAsia" w:hAnsi="Century" w:cs="MS Mincho"/>
          <w:kern w:val="0"/>
          <w:sz w:val="23"/>
          <w:szCs w:val="23"/>
        </w:rPr>
        <w:t xml:space="preserve">拝啓 時下ますますご清栄のこととお喜び申し上げます。貴社からは、平素から本学会の活動にご理解とご協力を頂き誠に有難うございます。 </w:t>
      </w:r>
    </w:p>
    <w:p w14:paraId="082581A9" w14:textId="54B701BC" w:rsidR="0055174C" w:rsidRPr="000C21BF" w:rsidRDefault="0055174C" w:rsidP="00597EAA">
      <w:pPr>
        <w:adjustRightInd w:val="0"/>
        <w:spacing w:after="240"/>
        <w:rPr>
          <w:rFonts w:asciiTheme="minorEastAsia" w:hAnsi="Century" w:cs="MS Mincho"/>
          <w:kern w:val="0"/>
          <w:sz w:val="23"/>
          <w:szCs w:val="23"/>
        </w:rPr>
      </w:pPr>
      <w:r w:rsidRPr="000C21BF">
        <w:rPr>
          <w:rFonts w:asciiTheme="minorEastAsia" w:hAnsi="Century" w:cs="MS Mincho"/>
          <w:kern w:val="0"/>
          <w:sz w:val="23"/>
          <w:szCs w:val="23"/>
        </w:rPr>
        <w:t>このたび当学会の</w:t>
      </w:r>
      <w:r w:rsidR="00CA5C9D" w:rsidRPr="000C21BF">
        <w:rPr>
          <w:rFonts w:asciiTheme="minorEastAsia" w:hAnsi="Century" w:cs="MS Mincho"/>
          <w:kern w:val="0"/>
          <w:sz w:val="23"/>
          <w:szCs w:val="23"/>
        </w:rPr>
        <w:t>第49回</w:t>
      </w:r>
      <w:r w:rsidRPr="000C21BF">
        <w:rPr>
          <w:rFonts w:asciiTheme="minorEastAsia" w:hAnsi="Century" w:cs="MS Mincho"/>
          <w:kern w:val="0"/>
          <w:sz w:val="23"/>
          <w:szCs w:val="23"/>
        </w:rPr>
        <w:t>年会を、</w:t>
      </w:r>
      <w:r w:rsidR="006C221F" w:rsidRPr="000C21BF">
        <w:rPr>
          <w:rFonts w:asciiTheme="minorEastAsia" w:hAnsi="Century" w:cs="Century"/>
          <w:kern w:val="0"/>
          <w:sz w:val="23"/>
          <w:szCs w:val="23"/>
        </w:rPr>
        <w:t>8</w:t>
      </w:r>
      <w:r w:rsidRPr="000C21BF">
        <w:rPr>
          <w:rFonts w:asciiTheme="minorEastAsia" w:hAnsi="Century" w:cs="MS Mincho"/>
          <w:kern w:val="0"/>
          <w:sz w:val="23"/>
          <w:szCs w:val="23"/>
        </w:rPr>
        <w:t>月</w:t>
      </w:r>
      <w:r w:rsidR="006C221F" w:rsidRPr="000C21BF">
        <w:rPr>
          <w:rFonts w:asciiTheme="minorEastAsia" w:hAnsi="Century" w:cs="Century"/>
          <w:kern w:val="0"/>
          <w:sz w:val="23"/>
          <w:szCs w:val="23"/>
        </w:rPr>
        <w:t>7</w:t>
      </w:r>
      <w:r w:rsidRPr="000C21BF">
        <w:rPr>
          <w:rFonts w:asciiTheme="minorEastAsia" w:hAnsi="Century" w:cs="MS Mincho"/>
          <w:kern w:val="0"/>
          <w:sz w:val="23"/>
          <w:szCs w:val="23"/>
        </w:rPr>
        <w:t>日（</w:t>
      </w:r>
      <w:r w:rsidR="006C221F" w:rsidRPr="000C21BF">
        <w:rPr>
          <w:rFonts w:asciiTheme="minorEastAsia" w:hAnsi="Century" w:cs="MS Mincho" w:hint="eastAsia"/>
          <w:kern w:val="0"/>
          <w:sz w:val="23"/>
          <w:szCs w:val="23"/>
        </w:rPr>
        <w:t>水</w:t>
      </w:r>
      <w:r w:rsidRPr="000C21BF">
        <w:rPr>
          <w:rFonts w:asciiTheme="minorEastAsia" w:hAnsi="Century" w:cs="MS Mincho"/>
          <w:kern w:val="0"/>
          <w:sz w:val="23"/>
          <w:szCs w:val="23"/>
        </w:rPr>
        <w:t>）</w:t>
      </w:r>
      <w:r w:rsidR="00BC48BC" w:rsidRPr="000C21BF">
        <w:rPr>
          <w:rFonts w:asciiTheme="minorEastAsia" w:hAnsi="Century" w:cs="MS Mincho"/>
          <w:kern w:val="0"/>
          <w:sz w:val="23"/>
          <w:szCs w:val="23"/>
        </w:rPr>
        <w:t>～</w:t>
      </w:r>
      <w:r w:rsidR="006C221F" w:rsidRPr="000C21BF">
        <w:rPr>
          <w:rFonts w:asciiTheme="minorEastAsia" w:hAnsi="Century" w:cs="Century" w:hint="eastAsia"/>
          <w:kern w:val="0"/>
          <w:sz w:val="23"/>
          <w:szCs w:val="23"/>
        </w:rPr>
        <w:t>9</w:t>
      </w:r>
      <w:r w:rsidRPr="000C21BF">
        <w:rPr>
          <w:rFonts w:asciiTheme="minorEastAsia" w:hAnsi="Century" w:cs="MS Mincho"/>
          <w:kern w:val="0"/>
          <w:sz w:val="23"/>
          <w:szCs w:val="23"/>
        </w:rPr>
        <w:t>日（</w:t>
      </w:r>
      <w:r w:rsidR="006C221F" w:rsidRPr="000C21BF">
        <w:rPr>
          <w:rFonts w:asciiTheme="minorEastAsia" w:hAnsi="Century" w:cs="MS Mincho" w:hint="eastAsia"/>
          <w:kern w:val="0"/>
          <w:sz w:val="23"/>
          <w:szCs w:val="23"/>
        </w:rPr>
        <w:t>金</w:t>
      </w:r>
      <w:r w:rsidRPr="000C21BF">
        <w:rPr>
          <w:rFonts w:asciiTheme="minorEastAsia" w:hAnsi="Century" w:cs="MS Mincho"/>
          <w:kern w:val="0"/>
          <w:sz w:val="23"/>
          <w:szCs w:val="23"/>
        </w:rPr>
        <w:t>）の</w:t>
      </w:r>
      <w:r w:rsidR="006C221F" w:rsidRPr="000C21BF">
        <w:rPr>
          <w:rFonts w:asciiTheme="minorEastAsia" w:hAnsi="Century" w:cs="Century" w:hint="eastAsia"/>
          <w:kern w:val="0"/>
          <w:sz w:val="23"/>
          <w:szCs w:val="23"/>
        </w:rPr>
        <w:t>3</w:t>
      </w:r>
      <w:r w:rsidRPr="000C21BF">
        <w:rPr>
          <w:rFonts w:asciiTheme="minorEastAsia" w:hAnsi="Century" w:cs="MS Mincho"/>
          <w:kern w:val="0"/>
          <w:sz w:val="23"/>
          <w:szCs w:val="23"/>
        </w:rPr>
        <w:t>日間、</w:t>
      </w:r>
      <w:r w:rsidR="006C221F" w:rsidRPr="000C21BF">
        <w:rPr>
          <w:rFonts w:asciiTheme="minorEastAsia" w:hAnsi="Century" w:cs="MS Mincho" w:hint="eastAsia"/>
          <w:kern w:val="0"/>
          <w:sz w:val="23"/>
          <w:szCs w:val="23"/>
        </w:rPr>
        <w:t>奈良女子大学</w:t>
      </w:r>
      <w:r w:rsidRPr="000C21BF">
        <w:rPr>
          <w:rFonts w:asciiTheme="minorEastAsia" w:hAnsi="Century" w:cs="MS Mincho"/>
          <w:kern w:val="0"/>
          <w:sz w:val="23"/>
          <w:szCs w:val="23"/>
        </w:rPr>
        <w:t xml:space="preserve">において開催いたします。貴社の製品を紹介するための広告の掲載および展示用ブースの出展にてご参加できますので、ご検討の程宜しくお願い申し上げます。それらの要領につきましては、裏面に記載してございます。 </w:t>
      </w:r>
    </w:p>
    <w:p w14:paraId="73F31843" w14:textId="54A87B5A" w:rsidR="0055174C" w:rsidRPr="000C21BF" w:rsidRDefault="0055174C" w:rsidP="00597EAA">
      <w:pPr>
        <w:adjustRightInd w:val="0"/>
        <w:spacing w:after="240"/>
        <w:rPr>
          <w:rFonts w:asciiTheme="minorEastAsia" w:hAnsi="Century" w:cs="MS Mincho"/>
          <w:kern w:val="0"/>
          <w:sz w:val="23"/>
          <w:szCs w:val="23"/>
        </w:rPr>
      </w:pPr>
      <w:r w:rsidRPr="000C21BF">
        <w:rPr>
          <w:rFonts w:asciiTheme="minorEastAsia" w:hAnsi="Century" w:cs="MS Mincho"/>
          <w:kern w:val="0"/>
          <w:sz w:val="23"/>
          <w:szCs w:val="23"/>
        </w:rPr>
        <w:t>賛助会員の皆様において、概要集の広告掲載は</w:t>
      </w:r>
      <w:r w:rsidRPr="000C21BF">
        <w:rPr>
          <w:rFonts w:asciiTheme="minorEastAsia" w:hAnsi="Century" w:cs="Century"/>
          <w:kern w:val="0"/>
          <w:sz w:val="23"/>
          <w:szCs w:val="23"/>
        </w:rPr>
        <w:t>1</w:t>
      </w:r>
      <w:r w:rsidRPr="000C21BF">
        <w:rPr>
          <w:rFonts w:asciiTheme="minorEastAsia" w:hAnsi="Century" w:cs="MS Mincho"/>
          <w:kern w:val="0"/>
          <w:sz w:val="23"/>
          <w:szCs w:val="23"/>
        </w:rPr>
        <w:t>口につき</w:t>
      </w:r>
      <w:r w:rsidRPr="000C21BF">
        <w:rPr>
          <w:rFonts w:asciiTheme="minorEastAsia" w:hAnsi="Century" w:cs="Century"/>
          <w:kern w:val="0"/>
          <w:sz w:val="23"/>
          <w:szCs w:val="23"/>
        </w:rPr>
        <w:t>A4</w:t>
      </w:r>
      <w:r w:rsidRPr="000C21BF">
        <w:rPr>
          <w:rFonts w:asciiTheme="minorEastAsia" w:hAnsi="Century" w:cs="MS Mincho"/>
          <w:kern w:val="0"/>
          <w:sz w:val="23"/>
          <w:szCs w:val="23"/>
        </w:rPr>
        <w:t>版</w:t>
      </w:r>
      <w:r w:rsidRPr="000C21BF">
        <w:rPr>
          <w:rFonts w:asciiTheme="minorEastAsia" w:hAnsi="Century" w:cs="Century"/>
          <w:kern w:val="0"/>
          <w:sz w:val="23"/>
          <w:szCs w:val="23"/>
        </w:rPr>
        <w:t>1</w:t>
      </w:r>
      <w:r w:rsidRPr="000C21BF">
        <w:rPr>
          <w:rFonts w:asciiTheme="minorEastAsia" w:hAnsi="Century" w:cs="MS Mincho"/>
          <w:kern w:val="0"/>
          <w:sz w:val="23"/>
          <w:szCs w:val="23"/>
        </w:rPr>
        <w:t xml:space="preserve">ページまで無料です。これを超える分は有料となります。 </w:t>
      </w:r>
      <w:r w:rsidR="00A4242F" w:rsidRPr="000C21BF">
        <w:rPr>
          <w:rFonts w:asciiTheme="minorEastAsia" w:hAnsi="Century" w:cs="MS Mincho"/>
          <w:kern w:val="0"/>
          <w:sz w:val="23"/>
          <w:szCs w:val="23"/>
        </w:rPr>
        <w:t>なお概要集はPDF</w:t>
      </w:r>
      <w:r w:rsidR="00F24D6E" w:rsidRPr="000C21BF">
        <w:rPr>
          <w:rFonts w:asciiTheme="minorEastAsia" w:hAnsi="Century" w:cs="MS Mincho"/>
          <w:kern w:val="0"/>
          <w:sz w:val="23"/>
          <w:szCs w:val="23"/>
        </w:rPr>
        <w:t>ファイルでの配布となり、</w:t>
      </w:r>
      <w:r w:rsidR="00A4242F" w:rsidRPr="000C21BF">
        <w:rPr>
          <w:rFonts w:asciiTheme="minorEastAsia" w:hAnsi="Century" w:cs="MS Mincho"/>
          <w:kern w:val="0"/>
          <w:sz w:val="23"/>
          <w:szCs w:val="23"/>
        </w:rPr>
        <w:t>冊子</w:t>
      </w:r>
      <w:r w:rsidR="00F24D6E" w:rsidRPr="000C21BF">
        <w:rPr>
          <w:rFonts w:asciiTheme="minorEastAsia" w:hAnsi="Century" w:cs="MS Mincho"/>
          <w:kern w:val="0"/>
          <w:sz w:val="23"/>
          <w:szCs w:val="23"/>
        </w:rPr>
        <w:t>として</w:t>
      </w:r>
      <w:r w:rsidR="00A4242F" w:rsidRPr="000C21BF">
        <w:rPr>
          <w:rFonts w:asciiTheme="minorEastAsia" w:hAnsi="Century" w:cs="MS Mincho"/>
          <w:kern w:val="0"/>
          <w:sz w:val="23"/>
          <w:szCs w:val="23"/>
        </w:rPr>
        <w:t>の配布はございません。</w:t>
      </w:r>
      <w:r w:rsidR="007F5C3C" w:rsidRPr="000C21BF">
        <w:rPr>
          <w:rFonts w:asciiTheme="minorEastAsia" w:hAnsi="Century" w:cs="MS Mincho"/>
          <w:kern w:val="0"/>
          <w:sz w:val="23"/>
          <w:szCs w:val="23"/>
        </w:rPr>
        <w:t>展示用ブースの出展は有料</w:t>
      </w:r>
      <w:r w:rsidR="00395E14" w:rsidRPr="000C21BF">
        <w:rPr>
          <w:rFonts w:asciiTheme="minorEastAsia" w:hAnsi="Century" w:cs="MS Mincho"/>
          <w:kern w:val="0"/>
          <w:sz w:val="23"/>
          <w:szCs w:val="23"/>
        </w:rPr>
        <w:t>(</w:t>
      </w:r>
      <w:r w:rsidR="00395E14" w:rsidRPr="000C21BF">
        <w:rPr>
          <w:rFonts w:asciiTheme="minorEastAsia" w:hAnsi="Century" w:cs="MS Mincho" w:hint="eastAsia"/>
          <w:kern w:val="0"/>
          <w:sz w:val="23"/>
          <w:szCs w:val="23"/>
        </w:rPr>
        <w:t>割引あり)</w:t>
      </w:r>
      <w:r w:rsidR="007F5C3C" w:rsidRPr="000C21BF">
        <w:rPr>
          <w:rFonts w:asciiTheme="minorEastAsia" w:hAnsi="Century" w:cs="MS Mincho"/>
          <w:kern w:val="0"/>
          <w:sz w:val="23"/>
          <w:szCs w:val="23"/>
        </w:rPr>
        <w:t>となります。</w:t>
      </w:r>
      <w:r w:rsidR="00395E14" w:rsidRPr="000C21BF">
        <w:rPr>
          <w:rFonts w:asciiTheme="minorEastAsia" w:hAnsi="Century" w:cs="MS Mincho" w:hint="eastAsia"/>
          <w:kern w:val="0"/>
          <w:sz w:val="23"/>
          <w:szCs w:val="23"/>
        </w:rPr>
        <w:t>なお賛助会員の皆様は</w:t>
      </w:r>
      <w:r w:rsidR="00395E14" w:rsidRPr="000C21BF">
        <w:rPr>
          <w:rFonts w:asciiTheme="minorEastAsia" w:hAnsi="Century" w:cs="MS Mincho"/>
          <w:kern w:val="0"/>
          <w:sz w:val="23"/>
          <w:szCs w:val="23"/>
        </w:rPr>
        <w:t>会期中に開催される懇親会に無料（１人／１口）で参加</w:t>
      </w:r>
      <w:r w:rsidR="00395E14" w:rsidRPr="000C21BF">
        <w:rPr>
          <w:rFonts w:asciiTheme="minorEastAsia" w:hAnsi="Century" w:cs="MS Mincho" w:hint="eastAsia"/>
          <w:kern w:val="0"/>
          <w:sz w:val="23"/>
          <w:szCs w:val="23"/>
        </w:rPr>
        <w:t>頂け</w:t>
      </w:r>
      <w:r w:rsidR="00395E14" w:rsidRPr="000C21BF">
        <w:rPr>
          <w:rFonts w:asciiTheme="minorEastAsia" w:hAnsi="Century" w:cs="MS Mincho"/>
          <w:kern w:val="0"/>
          <w:sz w:val="23"/>
          <w:szCs w:val="23"/>
        </w:rPr>
        <w:t>ます。</w:t>
      </w:r>
    </w:p>
    <w:p w14:paraId="49CE5204" w14:textId="6E38C829" w:rsidR="0055174C" w:rsidRPr="000C21BF" w:rsidRDefault="0055174C" w:rsidP="00597EAA">
      <w:pPr>
        <w:adjustRightInd w:val="0"/>
        <w:spacing w:after="240"/>
        <w:rPr>
          <w:rFonts w:asciiTheme="minorEastAsia" w:hAnsi="Century" w:cs="MS Mincho"/>
          <w:kern w:val="0"/>
          <w:sz w:val="23"/>
          <w:szCs w:val="23"/>
        </w:rPr>
      </w:pPr>
      <w:r w:rsidRPr="000C21BF">
        <w:rPr>
          <w:rFonts w:asciiTheme="minorEastAsia" w:hAnsi="Century" w:cs="MS Mincho"/>
          <w:kern w:val="0"/>
          <w:sz w:val="23"/>
          <w:szCs w:val="23"/>
        </w:rPr>
        <w:t xml:space="preserve">非賛助会員の皆様において、概要集の広告掲載および展示用ブースの出展は有料になります。料金は裏面をご覧下さい。 </w:t>
      </w:r>
    </w:p>
    <w:p w14:paraId="639D8082" w14:textId="1363BF03" w:rsidR="0055174C" w:rsidRPr="000C21BF" w:rsidRDefault="0055174C" w:rsidP="00597EAA">
      <w:pPr>
        <w:adjustRightInd w:val="0"/>
        <w:spacing w:after="240"/>
        <w:rPr>
          <w:rFonts w:asciiTheme="minorEastAsia" w:hAnsi="Century" w:cs="MS Mincho"/>
          <w:kern w:val="0"/>
          <w:sz w:val="23"/>
          <w:szCs w:val="23"/>
        </w:rPr>
      </w:pPr>
      <w:r w:rsidRPr="000C21BF">
        <w:rPr>
          <w:rFonts w:asciiTheme="minorEastAsia" w:hAnsi="Century" w:cs="MS Mincho"/>
          <w:kern w:val="0"/>
          <w:sz w:val="23"/>
          <w:szCs w:val="23"/>
        </w:rPr>
        <w:t>展示ブースの設置はスペースの関係上ポスターセッション実施時のみになる場合があることをご了承下さい。</w:t>
      </w:r>
      <w:r w:rsidR="00F24D6E" w:rsidRPr="000C21BF">
        <w:rPr>
          <w:rFonts w:asciiTheme="minorEastAsia" w:hAnsi="Century" w:cs="MS Mincho"/>
          <w:kern w:val="0"/>
          <w:sz w:val="23"/>
          <w:szCs w:val="23"/>
        </w:rPr>
        <w:t>また、展示出展される場合はショートプレゼンテーションを行うこともできますので、是非ご活用</w:t>
      </w:r>
      <w:r w:rsidR="003C33FA" w:rsidRPr="000C21BF">
        <w:rPr>
          <w:rFonts w:asciiTheme="minorEastAsia" w:hAnsi="Century" w:cs="MS Mincho" w:hint="eastAsia"/>
          <w:kern w:val="0"/>
          <w:sz w:val="23"/>
          <w:szCs w:val="23"/>
        </w:rPr>
        <w:t>下さい</w:t>
      </w:r>
      <w:r w:rsidR="00F24D6E" w:rsidRPr="000C21BF">
        <w:rPr>
          <w:rFonts w:asciiTheme="minorEastAsia" w:hAnsi="Century" w:cs="MS Mincho"/>
          <w:kern w:val="0"/>
          <w:sz w:val="23"/>
          <w:szCs w:val="23"/>
        </w:rPr>
        <w:t>。</w:t>
      </w:r>
    </w:p>
    <w:p w14:paraId="4B4C189F" w14:textId="2E181307" w:rsidR="00B303C2" w:rsidRPr="000C21BF" w:rsidRDefault="00B303C2" w:rsidP="00597EAA">
      <w:pPr>
        <w:adjustRightInd w:val="0"/>
        <w:spacing w:after="240"/>
        <w:rPr>
          <w:rFonts w:asciiTheme="minorEastAsia" w:hAnsi="Century" w:cs="MS Mincho"/>
          <w:kern w:val="0"/>
          <w:sz w:val="23"/>
          <w:szCs w:val="23"/>
        </w:rPr>
      </w:pPr>
      <w:r w:rsidRPr="000C21BF">
        <w:rPr>
          <w:rFonts w:asciiTheme="minorEastAsia" w:hAnsi="Century" w:cs="MS Mincho"/>
          <w:kern w:val="0"/>
          <w:sz w:val="23"/>
          <w:szCs w:val="23"/>
        </w:rPr>
        <w:t>賛助会員でない企業の方で、この機会に賛助会員（年会費30,000円）としての入会を希望される場合は</w:t>
      </w:r>
      <w:r w:rsidRPr="000C21BF">
        <w:rPr>
          <w:rFonts w:asciiTheme="minorEastAsia" w:hAnsi="Century" w:cs="MS Mincho" w:hint="eastAsia"/>
          <w:kern w:val="0"/>
          <w:sz w:val="23"/>
          <w:szCs w:val="23"/>
        </w:rPr>
        <w:t>広報担当</w:t>
      </w:r>
      <w:r w:rsidR="00395E14" w:rsidRPr="000C21BF">
        <w:rPr>
          <w:rFonts w:asciiTheme="minorEastAsia" w:hAnsi="Century" w:cs="MS Mincho" w:hint="eastAsia"/>
          <w:kern w:val="0"/>
          <w:sz w:val="23"/>
          <w:szCs w:val="23"/>
        </w:rPr>
        <w:t>（</w:t>
      </w:r>
      <w:hyperlink r:id="rId8" w:history="1">
        <w:r w:rsidR="00395E14" w:rsidRPr="000C21BF">
          <w:rPr>
            <w:rStyle w:val="Hyperlink"/>
            <w:rFonts w:asciiTheme="minorEastAsia" w:hAnsi="Century" w:cs="Century"/>
            <w:color w:val="auto"/>
            <w:kern w:val="0"/>
            <w:sz w:val="23"/>
            <w:szCs w:val="23"/>
            <w:u w:val="none"/>
          </w:rPr>
          <w:t>koho@kokusaibunken.jp</w:t>
        </w:r>
      </w:hyperlink>
      <w:r w:rsidR="00395E14" w:rsidRPr="000C21BF">
        <w:rPr>
          <w:rFonts w:asciiTheme="minorEastAsia" w:hAnsi="Century" w:cs="MS Mincho" w:hint="eastAsia"/>
          <w:kern w:val="0"/>
          <w:sz w:val="23"/>
          <w:szCs w:val="23"/>
        </w:rPr>
        <w:t>）</w:t>
      </w:r>
      <w:r w:rsidRPr="000C21BF">
        <w:rPr>
          <w:rFonts w:asciiTheme="minorEastAsia" w:hAnsi="Century" w:cs="MS Mincho" w:hint="eastAsia"/>
          <w:kern w:val="0"/>
          <w:sz w:val="23"/>
          <w:szCs w:val="23"/>
        </w:rPr>
        <w:t>までお申し付けください。</w:t>
      </w:r>
    </w:p>
    <w:p w14:paraId="43B7BAC4" w14:textId="449026EE" w:rsidR="0055174C" w:rsidRPr="000C21BF" w:rsidRDefault="0055174C" w:rsidP="00597EAA">
      <w:pPr>
        <w:adjustRightInd w:val="0"/>
        <w:spacing w:after="240"/>
        <w:rPr>
          <w:rFonts w:asciiTheme="minorEastAsia" w:hAnsi="Century" w:cs="Century"/>
          <w:kern w:val="0"/>
          <w:sz w:val="23"/>
          <w:szCs w:val="23"/>
        </w:rPr>
      </w:pPr>
      <w:r w:rsidRPr="000C21BF">
        <w:rPr>
          <w:rFonts w:asciiTheme="minorEastAsia" w:hAnsi="Century" w:cs="Century"/>
          <w:kern w:val="0"/>
          <w:sz w:val="23"/>
          <w:szCs w:val="23"/>
        </w:rPr>
        <w:t xml:space="preserve">何卒宜しくお願いいたします。 </w:t>
      </w:r>
    </w:p>
    <w:p w14:paraId="0431022F" w14:textId="2C57E9F9" w:rsidR="0055174C" w:rsidRPr="000C21BF" w:rsidRDefault="0055174C" w:rsidP="00597EAA">
      <w:pPr>
        <w:adjustRightInd w:val="0"/>
        <w:spacing w:after="240"/>
        <w:rPr>
          <w:rFonts w:asciiTheme="minorEastAsia" w:hAnsi="Century" w:cs="MS Mincho"/>
          <w:kern w:val="0"/>
          <w:sz w:val="23"/>
          <w:szCs w:val="23"/>
        </w:rPr>
      </w:pPr>
      <w:r w:rsidRPr="000C21BF">
        <w:rPr>
          <w:rFonts w:asciiTheme="minorEastAsia" w:hAnsi="Century" w:cs="MS Mincho"/>
          <w:kern w:val="0"/>
          <w:sz w:val="23"/>
          <w:szCs w:val="23"/>
        </w:rPr>
        <w:t xml:space="preserve">敬具 </w:t>
      </w:r>
    </w:p>
    <w:p w14:paraId="672D8762" w14:textId="336E1555" w:rsidR="0055174C" w:rsidRPr="000C21BF" w:rsidRDefault="0055174C" w:rsidP="00CA5C9D">
      <w:pPr>
        <w:pageBreakBefore/>
        <w:adjustRightInd w:val="0"/>
        <w:rPr>
          <w:rFonts w:ascii="Yu Gothic" w:eastAsia="Yu Gothic" w:hAnsi="Yu Gothic" w:cs="MS Mincho"/>
          <w:b/>
          <w:bCs/>
          <w:kern w:val="0"/>
          <w:sz w:val="23"/>
          <w:szCs w:val="23"/>
          <w:u w:val="single"/>
        </w:rPr>
      </w:pPr>
      <w:r w:rsidRPr="000C21BF">
        <w:rPr>
          <w:rFonts w:ascii="Yu Gothic" w:eastAsia="Yu Gothic" w:hAnsi="Yu Gothic" w:cs="MS Mincho"/>
          <w:b/>
          <w:bCs/>
          <w:kern w:val="0"/>
          <w:sz w:val="23"/>
          <w:szCs w:val="23"/>
          <w:u w:val="single"/>
        </w:rPr>
        <w:lastRenderedPageBreak/>
        <w:t>広告原稿の要領</w:t>
      </w:r>
    </w:p>
    <w:p w14:paraId="58AFB149" w14:textId="5929C1EF" w:rsidR="0055174C" w:rsidRPr="000C21BF" w:rsidRDefault="0055174C" w:rsidP="00CA5C9D">
      <w:pPr>
        <w:pStyle w:val="ListParagraph"/>
        <w:numPr>
          <w:ilvl w:val="0"/>
          <w:numId w:val="1"/>
        </w:numPr>
        <w:adjustRightInd w:val="0"/>
        <w:spacing w:after="77"/>
        <w:ind w:leftChars="0"/>
        <w:rPr>
          <w:rFonts w:eastAsiaTheme="minorHAnsi" w:cs="MS Mincho"/>
          <w:kern w:val="0"/>
          <w:sz w:val="23"/>
          <w:szCs w:val="23"/>
        </w:rPr>
      </w:pPr>
      <w:r w:rsidRPr="000C21BF">
        <w:rPr>
          <w:rFonts w:eastAsiaTheme="minorHAnsi" w:cs="MS Mincho"/>
          <w:kern w:val="0"/>
          <w:sz w:val="23"/>
          <w:szCs w:val="23"/>
        </w:rPr>
        <w:t>原稿は英語または日本語でご用意ください。</w:t>
      </w:r>
      <w:r w:rsidR="00F24D6E" w:rsidRPr="000C21BF">
        <w:rPr>
          <w:rFonts w:eastAsiaTheme="minorHAnsi" w:cs="Century"/>
          <w:kern w:val="0"/>
          <w:sz w:val="23"/>
          <w:szCs w:val="23"/>
        </w:rPr>
        <w:t>PDF</w:t>
      </w:r>
      <w:r w:rsidRPr="000C21BF">
        <w:rPr>
          <w:rFonts w:eastAsiaTheme="minorHAnsi" w:cs="MS Mincho"/>
          <w:kern w:val="0"/>
          <w:sz w:val="23"/>
          <w:szCs w:val="23"/>
        </w:rPr>
        <w:t>形式の添付ファイルで</w:t>
      </w:r>
      <w:r w:rsidRPr="000C21BF">
        <w:rPr>
          <w:rFonts w:eastAsiaTheme="minorHAnsi" w:cs="Century"/>
          <w:kern w:val="0"/>
          <w:sz w:val="23"/>
          <w:szCs w:val="23"/>
        </w:rPr>
        <w:t>e-mail</w:t>
      </w:r>
      <w:r w:rsidRPr="000C21BF">
        <w:rPr>
          <w:rFonts w:eastAsiaTheme="minorHAnsi" w:cs="MS Mincho"/>
          <w:kern w:val="0"/>
          <w:sz w:val="23"/>
          <w:szCs w:val="23"/>
        </w:rPr>
        <w:t>にて</w:t>
      </w:r>
      <w:r w:rsidR="00395E14" w:rsidRPr="000C21BF">
        <w:rPr>
          <w:rFonts w:eastAsiaTheme="minorHAnsi" w:cs="MS Mincho" w:hint="eastAsia"/>
          <w:kern w:val="0"/>
          <w:sz w:val="23"/>
          <w:szCs w:val="23"/>
        </w:rPr>
        <w:t>、</w:t>
      </w:r>
      <w:r w:rsidR="00395E14" w:rsidRPr="000C21BF">
        <w:rPr>
          <w:rFonts w:eastAsiaTheme="minorHAnsi" w:cs="MS Mincho"/>
          <w:kern w:val="0"/>
          <w:sz w:val="23"/>
          <w:szCs w:val="23"/>
        </w:rPr>
        <w:t>下記</w:t>
      </w:r>
      <w:r w:rsidR="00395E14" w:rsidRPr="000C21BF">
        <w:rPr>
          <w:rFonts w:eastAsiaTheme="minorHAnsi" w:cs="MS Mincho" w:hint="eastAsia"/>
          <w:kern w:val="0"/>
          <w:sz w:val="23"/>
          <w:szCs w:val="23"/>
        </w:rPr>
        <w:t>問い合わせ先</w:t>
      </w:r>
      <w:r w:rsidR="00395E14" w:rsidRPr="000C21BF">
        <w:rPr>
          <w:rFonts w:eastAsiaTheme="minorHAnsi" w:cs="MS Mincho"/>
          <w:kern w:val="0"/>
          <w:sz w:val="23"/>
          <w:szCs w:val="23"/>
        </w:rPr>
        <w:t>アドレス</w:t>
      </w:r>
      <w:r w:rsidR="00395E14" w:rsidRPr="000C21BF">
        <w:rPr>
          <w:rFonts w:eastAsiaTheme="minorHAnsi" w:cs="MS Mincho" w:hint="eastAsia"/>
          <w:kern w:val="0"/>
          <w:sz w:val="23"/>
          <w:szCs w:val="23"/>
        </w:rPr>
        <w:t>まで</w:t>
      </w:r>
      <w:r w:rsidRPr="000C21BF">
        <w:rPr>
          <w:rFonts w:eastAsiaTheme="minorHAnsi" w:cs="MS Mincho"/>
          <w:kern w:val="0"/>
          <w:sz w:val="23"/>
          <w:szCs w:val="23"/>
        </w:rPr>
        <w:t xml:space="preserve">お送り下さい。 </w:t>
      </w:r>
    </w:p>
    <w:p w14:paraId="673132EE" w14:textId="3304A18E" w:rsidR="0055174C" w:rsidRPr="000C21BF" w:rsidRDefault="00AB4D7F" w:rsidP="00CA5C9D">
      <w:pPr>
        <w:pStyle w:val="ListParagraph"/>
        <w:numPr>
          <w:ilvl w:val="0"/>
          <w:numId w:val="1"/>
        </w:numPr>
        <w:adjustRightInd w:val="0"/>
        <w:spacing w:after="77"/>
        <w:ind w:leftChars="0"/>
        <w:rPr>
          <w:rFonts w:eastAsiaTheme="minorHAnsi" w:cs="MS Mincho"/>
          <w:kern w:val="0"/>
          <w:sz w:val="23"/>
          <w:szCs w:val="23"/>
        </w:rPr>
      </w:pPr>
      <w:r w:rsidRPr="000C21BF">
        <w:rPr>
          <w:rFonts w:eastAsiaTheme="minorHAnsi" w:cs="MS Mincho"/>
          <w:kern w:val="0"/>
          <w:sz w:val="23"/>
          <w:szCs w:val="23"/>
        </w:rPr>
        <w:t>A4</w:t>
      </w:r>
      <w:r w:rsidR="0055174C" w:rsidRPr="000C21BF">
        <w:rPr>
          <w:rFonts w:eastAsiaTheme="minorHAnsi" w:cs="MS Mincho"/>
          <w:kern w:val="0"/>
          <w:sz w:val="23"/>
          <w:szCs w:val="23"/>
        </w:rPr>
        <w:t>版</w:t>
      </w:r>
      <w:r w:rsidRPr="000C21BF">
        <w:rPr>
          <w:rFonts w:eastAsiaTheme="minorHAnsi" w:cs="Century"/>
          <w:kern w:val="0"/>
          <w:sz w:val="23"/>
          <w:szCs w:val="23"/>
        </w:rPr>
        <w:t>2</w:t>
      </w:r>
      <w:r w:rsidR="0055174C" w:rsidRPr="000C21BF">
        <w:rPr>
          <w:rFonts w:eastAsiaTheme="minorHAnsi" w:cs="MS Mincho"/>
          <w:kern w:val="0"/>
          <w:sz w:val="23"/>
          <w:szCs w:val="23"/>
        </w:rPr>
        <w:t>ページ以内</w:t>
      </w:r>
      <w:r w:rsidR="009E3202" w:rsidRPr="000C21BF">
        <w:rPr>
          <w:rFonts w:eastAsiaTheme="minorHAnsi" w:cs="MS Mincho"/>
          <w:kern w:val="0"/>
          <w:sz w:val="23"/>
          <w:szCs w:val="23"/>
        </w:rPr>
        <w:t>（カラー可）</w:t>
      </w:r>
      <w:r w:rsidR="0055174C" w:rsidRPr="000C21BF">
        <w:rPr>
          <w:rFonts w:eastAsiaTheme="minorHAnsi" w:cs="MS Mincho"/>
          <w:kern w:val="0"/>
          <w:sz w:val="23"/>
          <w:szCs w:val="23"/>
        </w:rPr>
        <w:t xml:space="preserve">。なお、広告掲載ページレイアウト等については当方にご一任下さい。 </w:t>
      </w:r>
    </w:p>
    <w:p w14:paraId="6A9D7FF5" w14:textId="77777777" w:rsidR="00842680" w:rsidRPr="000C21BF" w:rsidRDefault="0055174C" w:rsidP="00CA5C9D">
      <w:pPr>
        <w:pStyle w:val="ListParagraph"/>
        <w:numPr>
          <w:ilvl w:val="0"/>
          <w:numId w:val="1"/>
        </w:numPr>
        <w:adjustRightInd w:val="0"/>
        <w:ind w:leftChars="0"/>
        <w:rPr>
          <w:rFonts w:eastAsiaTheme="minorHAnsi" w:cs="MS Mincho"/>
          <w:kern w:val="0"/>
          <w:sz w:val="23"/>
          <w:szCs w:val="23"/>
        </w:rPr>
      </w:pPr>
      <w:r w:rsidRPr="000C21BF">
        <w:rPr>
          <w:rFonts w:eastAsiaTheme="minorHAnsi" w:cs="MS Mincho"/>
          <w:kern w:val="0"/>
          <w:sz w:val="23"/>
          <w:szCs w:val="23"/>
        </w:rPr>
        <w:t>料金</w:t>
      </w:r>
    </w:p>
    <w:p w14:paraId="657BC680" w14:textId="401B1911" w:rsidR="0055174C" w:rsidRPr="000C21BF" w:rsidRDefault="0055174C" w:rsidP="00395E14">
      <w:pPr>
        <w:pStyle w:val="ListParagraph"/>
        <w:adjustRightInd w:val="0"/>
        <w:spacing w:after="120"/>
        <w:ind w:leftChars="0" w:left="720"/>
        <w:rPr>
          <w:rFonts w:eastAsiaTheme="minorHAnsi" w:cs="MS Mincho"/>
          <w:kern w:val="0"/>
          <w:sz w:val="23"/>
          <w:szCs w:val="23"/>
        </w:rPr>
      </w:pPr>
      <w:r w:rsidRPr="000C21BF">
        <w:rPr>
          <w:rFonts w:eastAsiaTheme="minorHAnsi" w:cs="MS Mincho"/>
          <w:kern w:val="0"/>
          <w:sz w:val="23"/>
          <w:szCs w:val="23"/>
        </w:rPr>
        <w:t>賛助会員：</w:t>
      </w:r>
      <w:r w:rsidRPr="000C21BF">
        <w:rPr>
          <w:rFonts w:eastAsiaTheme="minorHAnsi" w:cs="Century"/>
          <w:kern w:val="0"/>
          <w:sz w:val="23"/>
          <w:szCs w:val="23"/>
        </w:rPr>
        <w:t>1</w:t>
      </w:r>
      <w:r w:rsidRPr="000C21BF">
        <w:rPr>
          <w:rFonts w:eastAsiaTheme="minorHAnsi" w:cs="MS Mincho"/>
          <w:kern w:val="0"/>
          <w:sz w:val="23"/>
          <w:szCs w:val="23"/>
        </w:rPr>
        <w:t>ページまでは無料、</w:t>
      </w:r>
      <w:r w:rsidRPr="000C21BF">
        <w:rPr>
          <w:rFonts w:eastAsiaTheme="minorHAnsi" w:cs="Century"/>
          <w:kern w:val="0"/>
          <w:sz w:val="23"/>
          <w:szCs w:val="23"/>
        </w:rPr>
        <w:t>2</w:t>
      </w:r>
      <w:r w:rsidRPr="000C21BF">
        <w:rPr>
          <w:rFonts w:eastAsiaTheme="minorHAnsi" w:cs="MS Mincho"/>
          <w:kern w:val="0"/>
          <w:sz w:val="23"/>
          <w:szCs w:val="23"/>
        </w:rPr>
        <w:t>ページ目は</w:t>
      </w:r>
      <w:r w:rsidRPr="000C21BF">
        <w:rPr>
          <w:rFonts w:eastAsiaTheme="minorHAnsi" w:cs="Century"/>
          <w:kern w:val="0"/>
          <w:sz w:val="23"/>
          <w:szCs w:val="23"/>
        </w:rPr>
        <w:t>5,000</w:t>
      </w:r>
      <w:r w:rsidRPr="000C21BF">
        <w:rPr>
          <w:rFonts w:eastAsiaTheme="minorHAnsi" w:cs="MS Mincho"/>
          <w:kern w:val="0"/>
          <w:sz w:val="23"/>
          <w:szCs w:val="23"/>
        </w:rPr>
        <w:t xml:space="preserve">円 </w:t>
      </w:r>
    </w:p>
    <w:p w14:paraId="02E9DB05" w14:textId="77777777" w:rsidR="0055174C" w:rsidRPr="000C21BF" w:rsidRDefault="0055174C" w:rsidP="00CA5C9D">
      <w:pPr>
        <w:adjustRightInd w:val="0"/>
        <w:ind w:firstLine="720"/>
        <w:rPr>
          <w:rFonts w:eastAsiaTheme="minorHAnsi" w:cs="MS Mincho"/>
          <w:kern w:val="0"/>
          <w:sz w:val="23"/>
          <w:szCs w:val="23"/>
        </w:rPr>
      </w:pPr>
      <w:r w:rsidRPr="000C21BF">
        <w:rPr>
          <w:rFonts w:eastAsiaTheme="minorHAnsi" w:cs="MS Mincho"/>
          <w:kern w:val="0"/>
          <w:sz w:val="23"/>
          <w:szCs w:val="23"/>
        </w:rPr>
        <w:t>非賛助会員：</w:t>
      </w:r>
      <w:r w:rsidRPr="000C21BF">
        <w:rPr>
          <w:rFonts w:eastAsiaTheme="minorHAnsi" w:cs="Century"/>
          <w:kern w:val="0"/>
          <w:sz w:val="23"/>
          <w:szCs w:val="23"/>
        </w:rPr>
        <w:t>1</w:t>
      </w:r>
      <w:r w:rsidRPr="000C21BF">
        <w:rPr>
          <w:rFonts w:eastAsiaTheme="minorHAnsi" w:cs="MS Mincho"/>
          <w:kern w:val="0"/>
          <w:sz w:val="23"/>
          <w:szCs w:val="23"/>
        </w:rPr>
        <w:t>ページまでは</w:t>
      </w:r>
      <w:r w:rsidRPr="000C21BF">
        <w:rPr>
          <w:rFonts w:eastAsiaTheme="minorHAnsi" w:cs="Century"/>
          <w:kern w:val="0"/>
          <w:sz w:val="23"/>
          <w:szCs w:val="23"/>
        </w:rPr>
        <w:t>25,000</w:t>
      </w:r>
      <w:r w:rsidRPr="000C21BF">
        <w:rPr>
          <w:rFonts w:eastAsiaTheme="minorHAnsi" w:cs="MS Mincho"/>
          <w:kern w:val="0"/>
          <w:sz w:val="23"/>
          <w:szCs w:val="23"/>
        </w:rPr>
        <w:t>円、</w:t>
      </w:r>
      <w:r w:rsidRPr="000C21BF">
        <w:rPr>
          <w:rFonts w:eastAsiaTheme="minorHAnsi" w:cs="Century"/>
          <w:kern w:val="0"/>
          <w:sz w:val="23"/>
          <w:szCs w:val="23"/>
        </w:rPr>
        <w:t>2</w:t>
      </w:r>
      <w:r w:rsidRPr="000C21BF">
        <w:rPr>
          <w:rFonts w:eastAsiaTheme="minorHAnsi" w:cs="MS Mincho"/>
          <w:kern w:val="0"/>
          <w:sz w:val="23"/>
          <w:szCs w:val="23"/>
        </w:rPr>
        <w:t>ページ目は</w:t>
      </w:r>
      <w:r w:rsidRPr="000C21BF">
        <w:rPr>
          <w:rFonts w:eastAsiaTheme="minorHAnsi" w:cs="Century"/>
          <w:kern w:val="0"/>
          <w:sz w:val="23"/>
          <w:szCs w:val="23"/>
        </w:rPr>
        <w:t>5,000</w:t>
      </w:r>
      <w:r w:rsidRPr="000C21BF">
        <w:rPr>
          <w:rFonts w:eastAsiaTheme="minorHAnsi" w:cs="MS Mincho"/>
          <w:kern w:val="0"/>
          <w:sz w:val="23"/>
          <w:szCs w:val="23"/>
        </w:rPr>
        <w:t xml:space="preserve">円 </w:t>
      </w:r>
    </w:p>
    <w:p w14:paraId="6083FC99" w14:textId="3766E763" w:rsidR="0055174C" w:rsidRPr="000C21BF" w:rsidRDefault="00395E14" w:rsidP="00FA1996">
      <w:pPr>
        <w:adjustRightInd w:val="0"/>
        <w:spacing w:after="77"/>
        <w:ind w:firstLine="720"/>
        <w:rPr>
          <w:rFonts w:eastAsiaTheme="minorHAnsi" w:cs="MS Mincho"/>
          <w:kern w:val="0"/>
          <w:sz w:val="23"/>
          <w:szCs w:val="23"/>
        </w:rPr>
      </w:pPr>
      <w:r w:rsidRPr="000C21BF">
        <w:rPr>
          <w:rFonts w:eastAsiaTheme="minorHAnsi" w:cs="MS Mincho" w:hint="eastAsia"/>
          <w:kern w:val="0"/>
          <w:sz w:val="23"/>
          <w:szCs w:val="23"/>
        </w:rPr>
        <w:t xml:space="preserve">　</w:t>
      </w:r>
      <w:r w:rsidR="00FA1996" w:rsidRPr="000C21BF">
        <w:rPr>
          <w:rFonts w:eastAsiaTheme="minorHAnsi" w:cs="MS Mincho" w:hint="eastAsia"/>
          <w:kern w:val="0"/>
          <w:sz w:val="23"/>
          <w:szCs w:val="23"/>
        </w:rPr>
        <w:t xml:space="preserve">　</w:t>
      </w:r>
      <w:r w:rsidRPr="000C21BF">
        <w:rPr>
          <w:rFonts w:eastAsiaTheme="minorHAnsi" w:cs="MS Mincho" w:hint="eastAsia"/>
          <w:kern w:val="0"/>
          <w:sz w:val="23"/>
          <w:szCs w:val="23"/>
        </w:rPr>
        <w:t>（</w:t>
      </w:r>
      <w:r w:rsidR="0055174C" w:rsidRPr="000C21BF">
        <w:rPr>
          <w:rFonts w:eastAsiaTheme="minorHAnsi" w:cs="MS Mincho"/>
          <w:kern w:val="0"/>
          <w:sz w:val="23"/>
          <w:szCs w:val="23"/>
        </w:rPr>
        <w:t>展示出展料金もお支払いの方は下記の通り割引になります。</w:t>
      </w:r>
      <w:r w:rsidRPr="000C21BF">
        <w:rPr>
          <w:rFonts w:eastAsiaTheme="minorHAnsi" w:cs="MS Mincho" w:hint="eastAsia"/>
          <w:kern w:val="0"/>
          <w:sz w:val="23"/>
          <w:szCs w:val="23"/>
        </w:rPr>
        <w:t>）</w:t>
      </w:r>
    </w:p>
    <w:p w14:paraId="3F9B7AE7" w14:textId="622D3BB5" w:rsidR="00FA1996" w:rsidRPr="000C21BF" w:rsidRDefault="00FA1996" w:rsidP="00FA1996">
      <w:pPr>
        <w:pStyle w:val="ListParagraph"/>
        <w:numPr>
          <w:ilvl w:val="0"/>
          <w:numId w:val="1"/>
        </w:numPr>
        <w:adjustRightInd w:val="0"/>
        <w:spacing w:after="77"/>
        <w:ind w:leftChars="0"/>
        <w:rPr>
          <w:rFonts w:eastAsiaTheme="minorHAnsi" w:cs="MS Mincho"/>
          <w:kern w:val="0"/>
          <w:sz w:val="23"/>
          <w:szCs w:val="23"/>
        </w:rPr>
      </w:pPr>
      <w:r w:rsidRPr="000C21BF">
        <w:rPr>
          <w:rFonts w:asciiTheme="minorEastAsia" w:hAnsi="Century" w:cs="MS Mincho"/>
          <w:kern w:val="0"/>
          <w:sz w:val="23"/>
          <w:szCs w:val="23"/>
        </w:rPr>
        <w:t>お申込み</w:t>
      </w:r>
      <w:r w:rsidR="0055174C" w:rsidRPr="000C21BF">
        <w:rPr>
          <w:rFonts w:eastAsiaTheme="minorHAnsi" w:cs="MS Mincho"/>
          <w:kern w:val="0"/>
          <w:sz w:val="23"/>
          <w:szCs w:val="23"/>
        </w:rPr>
        <w:t>締め切り日</w:t>
      </w:r>
      <w:r w:rsidR="006B455A" w:rsidRPr="000C21BF">
        <w:rPr>
          <w:rFonts w:eastAsiaTheme="minorHAnsi" w:cs="MS Mincho" w:hint="eastAsia"/>
          <w:kern w:val="0"/>
          <w:sz w:val="23"/>
          <w:szCs w:val="23"/>
        </w:rPr>
        <w:t>時</w:t>
      </w:r>
      <w:r w:rsidR="003C33FA" w:rsidRPr="000C21BF">
        <w:rPr>
          <w:rFonts w:eastAsiaTheme="minorHAnsi" w:cs="MS Mincho" w:hint="eastAsia"/>
          <w:kern w:val="0"/>
          <w:sz w:val="23"/>
          <w:szCs w:val="23"/>
        </w:rPr>
        <w:t>：</w:t>
      </w:r>
      <w:r w:rsidR="006B455A" w:rsidRPr="000C21BF">
        <w:rPr>
          <w:rFonts w:eastAsiaTheme="minorHAnsi" w:cs="Century"/>
          <w:kern w:val="0"/>
          <w:sz w:val="23"/>
          <w:szCs w:val="23"/>
        </w:rPr>
        <w:t>202</w:t>
      </w:r>
      <w:r w:rsidR="006C221F" w:rsidRPr="000C21BF">
        <w:rPr>
          <w:rFonts w:eastAsiaTheme="minorHAnsi" w:cs="Century"/>
          <w:kern w:val="0"/>
          <w:sz w:val="23"/>
          <w:szCs w:val="23"/>
        </w:rPr>
        <w:t>4</w:t>
      </w:r>
      <w:r w:rsidR="006B455A" w:rsidRPr="000C21BF">
        <w:rPr>
          <w:rFonts w:eastAsiaTheme="minorHAnsi" w:cs="MS Mincho"/>
          <w:kern w:val="0"/>
          <w:sz w:val="23"/>
          <w:szCs w:val="23"/>
        </w:rPr>
        <w:t>年</w:t>
      </w:r>
      <w:r w:rsidR="00395E14" w:rsidRPr="000C21BF">
        <w:rPr>
          <w:rFonts w:eastAsiaTheme="minorHAnsi" w:cs="Century" w:hint="eastAsia"/>
          <w:kern w:val="0"/>
          <w:sz w:val="23"/>
          <w:szCs w:val="23"/>
        </w:rPr>
        <w:t>7</w:t>
      </w:r>
      <w:r w:rsidR="006B455A" w:rsidRPr="000C21BF">
        <w:rPr>
          <w:rFonts w:eastAsiaTheme="minorHAnsi" w:cs="MS Mincho"/>
          <w:kern w:val="0"/>
          <w:sz w:val="23"/>
          <w:szCs w:val="23"/>
        </w:rPr>
        <w:t>月</w:t>
      </w:r>
      <w:r w:rsidR="00395E14" w:rsidRPr="000C21BF">
        <w:rPr>
          <w:rFonts w:eastAsiaTheme="minorHAnsi" w:cs="Century" w:hint="eastAsia"/>
          <w:kern w:val="0"/>
          <w:sz w:val="23"/>
          <w:szCs w:val="23"/>
        </w:rPr>
        <w:t>5</w:t>
      </w:r>
      <w:r w:rsidR="006B455A" w:rsidRPr="000C21BF">
        <w:rPr>
          <w:rFonts w:eastAsiaTheme="minorHAnsi" w:cs="MS Mincho"/>
          <w:kern w:val="0"/>
          <w:sz w:val="23"/>
          <w:szCs w:val="23"/>
        </w:rPr>
        <w:t>日（</w:t>
      </w:r>
      <w:r w:rsidR="00395E14" w:rsidRPr="000C21BF">
        <w:rPr>
          <w:rFonts w:eastAsiaTheme="minorHAnsi" w:cs="MS Mincho" w:hint="eastAsia"/>
          <w:kern w:val="0"/>
          <w:sz w:val="23"/>
          <w:szCs w:val="23"/>
        </w:rPr>
        <w:t>金</w:t>
      </w:r>
      <w:r w:rsidR="006B455A" w:rsidRPr="000C21BF">
        <w:rPr>
          <w:rFonts w:eastAsiaTheme="minorHAnsi" w:cs="MS Mincho"/>
          <w:kern w:val="0"/>
          <w:sz w:val="23"/>
          <w:szCs w:val="23"/>
        </w:rPr>
        <w:t>）</w:t>
      </w:r>
      <w:r w:rsidR="006B455A" w:rsidRPr="000C21BF">
        <w:rPr>
          <w:rFonts w:eastAsiaTheme="minorHAnsi" w:cs="MS Mincho" w:hint="eastAsia"/>
          <w:kern w:val="0"/>
          <w:sz w:val="23"/>
          <w:szCs w:val="23"/>
        </w:rPr>
        <w:t>1</w:t>
      </w:r>
      <w:r w:rsidR="006B455A" w:rsidRPr="000C21BF">
        <w:rPr>
          <w:rFonts w:eastAsiaTheme="minorHAnsi" w:cs="MS Mincho"/>
          <w:kern w:val="0"/>
          <w:sz w:val="23"/>
          <w:szCs w:val="23"/>
        </w:rPr>
        <w:t>7</w:t>
      </w:r>
      <w:r w:rsidR="006B455A" w:rsidRPr="000C21BF">
        <w:rPr>
          <w:rFonts w:eastAsiaTheme="minorHAnsi" w:cs="MS Mincho" w:hint="eastAsia"/>
          <w:kern w:val="0"/>
          <w:sz w:val="23"/>
          <w:szCs w:val="23"/>
        </w:rPr>
        <w:t>時</w:t>
      </w:r>
    </w:p>
    <w:p w14:paraId="6B01D6B2" w14:textId="77777777" w:rsidR="00CB50D6" w:rsidRPr="000C21BF" w:rsidRDefault="00CB50D6" w:rsidP="00CA5C9D">
      <w:pPr>
        <w:adjustRightInd w:val="0"/>
        <w:rPr>
          <w:rFonts w:ascii="Century" w:eastAsia="MS Mincho" w:hAnsi="Century" w:cs="MS Mincho"/>
          <w:kern w:val="0"/>
          <w:sz w:val="23"/>
          <w:szCs w:val="23"/>
        </w:rPr>
      </w:pPr>
    </w:p>
    <w:p w14:paraId="589D36F1" w14:textId="353AB8F2" w:rsidR="008D187D" w:rsidRPr="000C21BF" w:rsidRDefault="0055174C" w:rsidP="00CA5C9D">
      <w:pPr>
        <w:adjustRightInd w:val="0"/>
        <w:rPr>
          <w:rFonts w:ascii="Yu Gothic" w:eastAsia="Yu Gothic" w:hAnsi="Yu Gothic" w:cs="MS Mincho"/>
          <w:b/>
          <w:bCs/>
          <w:kern w:val="0"/>
          <w:sz w:val="23"/>
          <w:szCs w:val="23"/>
          <w:u w:val="single"/>
        </w:rPr>
      </w:pPr>
      <w:r w:rsidRPr="000C21BF">
        <w:rPr>
          <w:rFonts w:ascii="Yu Gothic" w:eastAsia="Yu Gothic" w:hAnsi="Yu Gothic" w:cs="MS Mincho"/>
          <w:b/>
          <w:bCs/>
          <w:kern w:val="0"/>
          <w:sz w:val="23"/>
          <w:szCs w:val="23"/>
          <w:u w:val="single"/>
        </w:rPr>
        <w:t>展示出展の要領</w:t>
      </w:r>
    </w:p>
    <w:p w14:paraId="6FB3F456" w14:textId="6118BDF1" w:rsidR="0055174C" w:rsidRPr="000C21BF" w:rsidRDefault="0055174C" w:rsidP="00CA5C9D">
      <w:pPr>
        <w:pStyle w:val="ListParagraph"/>
        <w:numPr>
          <w:ilvl w:val="0"/>
          <w:numId w:val="2"/>
        </w:numPr>
        <w:adjustRightInd w:val="0"/>
        <w:spacing w:after="90"/>
        <w:ind w:leftChars="0"/>
        <w:rPr>
          <w:rFonts w:asciiTheme="minorEastAsia" w:hAnsi="Century" w:cs="MS Mincho"/>
          <w:kern w:val="0"/>
          <w:sz w:val="23"/>
          <w:szCs w:val="23"/>
        </w:rPr>
      </w:pPr>
      <w:r w:rsidRPr="000C21BF">
        <w:rPr>
          <w:rFonts w:asciiTheme="minorEastAsia" w:hAnsi="Century" w:cs="MS Mincho"/>
          <w:kern w:val="0"/>
          <w:sz w:val="23"/>
          <w:szCs w:val="23"/>
        </w:rPr>
        <w:t>ポスターボード１枚分程度の間口の展示用スペースに机をご用意する予定です。</w:t>
      </w:r>
      <w:r w:rsidR="003C33FA" w:rsidRPr="000C21BF">
        <w:rPr>
          <w:rFonts w:asciiTheme="minorEastAsia" w:hAnsi="Century" w:cs="MS Mincho" w:hint="eastAsia"/>
          <w:kern w:val="0"/>
          <w:sz w:val="23"/>
          <w:szCs w:val="23"/>
        </w:rPr>
        <w:t>また、ポスター発表のショートプレゼンテーション</w:t>
      </w:r>
      <w:r w:rsidR="003C33FA" w:rsidRPr="000C21BF">
        <w:rPr>
          <w:rFonts w:asciiTheme="minorEastAsia" w:hAnsi="Century" w:cs="MS Mincho"/>
          <w:kern w:val="0"/>
          <w:sz w:val="23"/>
          <w:szCs w:val="23"/>
        </w:rPr>
        <w:t>（90秒，スライド2枚以下</w:t>
      </w:r>
      <w:r w:rsidR="003C33FA" w:rsidRPr="000C21BF">
        <w:rPr>
          <w:rFonts w:asciiTheme="minorEastAsia" w:hAnsi="Century" w:cs="MS Mincho" w:hint="eastAsia"/>
          <w:kern w:val="0"/>
          <w:sz w:val="23"/>
          <w:szCs w:val="23"/>
        </w:rPr>
        <w:t>予定</w:t>
      </w:r>
      <w:r w:rsidR="003C33FA" w:rsidRPr="000C21BF">
        <w:rPr>
          <w:rFonts w:asciiTheme="minorEastAsia" w:hAnsi="Century" w:cs="MS Mincho"/>
          <w:kern w:val="0"/>
          <w:sz w:val="23"/>
          <w:szCs w:val="23"/>
        </w:rPr>
        <w:t>）</w:t>
      </w:r>
      <w:r w:rsidR="003C33FA" w:rsidRPr="000C21BF">
        <w:rPr>
          <w:rFonts w:asciiTheme="minorEastAsia" w:hAnsi="Century" w:cs="MS Mincho" w:hint="eastAsia"/>
          <w:kern w:val="0"/>
          <w:sz w:val="23"/>
          <w:szCs w:val="23"/>
        </w:rPr>
        <w:t>に合わせて、貴社製品等を</w:t>
      </w:r>
      <w:r w:rsidR="00E66B2F" w:rsidRPr="000C21BF">
        <w:rPr>
          <w:rFonts w:asciiTheme="minorEastAsia" w:hAnsi="Century" w:cs="MS Mincho" w:hint="eastAsia"/>
          <w:kern w:val="0"/>
          <w:sz w:val="23"/>
          <w:szCs w:val="23"/>
        </w:rPr>
        <w:t>案内</w:t>
      </w:r>
      <w:r w:rsidR="003C33FA" w:rsidRPr="000C21BF">
        <w:rPr>
          <w:rFonts w:asciiTheme="minorEastAsia" w:hAnsi="Century" w:cs="MS Mincho" w:hint="eastAsia"/>
          <w:kern w:val="0"/>
          <w:sz w:val="23"/>
          <w:szCs w:val="23"/>
        </w:rPr>
        <w:t>することができます。</w:t>
      </w:r>
    </w:p>
    <w:p w14:paraId="65B17695" w14:textId="6E9AD3BF" w:rsidR="0055174C" w:rsidRPr="000C21BF" w:rsidRDefault="0055174C" w:rsidP="00CA5C9D">
      <w:pPr>
        <w:pStyle w:val="ListParagraph"/>
        <w:numPr>
          <w:ilvl w:val="0"/>
          <w:numId w:val="2"/>
        </w:numPr>
        <w:adjustRightInd w:val="0"/>
        <w:ind w:leftChars="0"/>
        <w:rPr>
          <w:rFonts w:asciiTheme="minorEastAsia" w:hAnsi="Century" w:cs="MS Mincho"/>
          <w:kern w:val="0"/>
          <w:sz w:val="23"/>
          <w:szCs w:val="23"/>
        </w:rPr>
      </w:pPr>
      <w:r w:rsidRPr="000C21BF">
        <w:rPr>
          <w:rFonts w:asciiTheme="minorEastAsia" w:hAnsi="Century" w:cs="MS Mincho"/>
          <w:kern w:val="0"/>
          <w:sz w:val="23"/>
          <w:szCs w:val="23"/>
        </w:rPr>
        <w:t>料金：</w:t>
      </w:r>
    </w:p>
    <w:p w14:paraId="2867877B" w14:textId="6FF4DB62" w:rsidR="00395E14" w:rsidRPr="000C21BF" w:rsidRDefault="00395E14" w:rsidP="00395E14">
      <w:pPr>
        <w:pStyle w:val="ListParagraph"/>
        <w:adjustRightInd w:val="0"/>
        <w:spacing w:after="120"/>
        <w:ind w:leftChars="0" w:left="720"/>
        <w:rPr>
          <w:rFonts w:eastAsiaTheme="minorHAnsi" w:cs="MS Mincho"/>
          <w:kern w:val="0"/>
          <w:sz w:val="23"/>
          <w:szCs w:val="23"/>
        </w:rPr>
      </w:pPr>
      <w:r w:rsidRPr="000C21BF">
        <w:rPr>
          <w:rFonts w:eastAsiaTheme="minorHAnsi" w:cs="MS Mincho"/>
          <w:kern w:val="0"/>
          <w:sz w:val="23"/>
          <w:szCs w:val="23"/>
        </w:rPr>
        <w:t>賛助会員：</w:t>
      </w:r>
      <w:r w:rsidRPr="000C21BF">
        <w:rPr>
          <w:rFonts w:eastAsiaTheme="minorHAnsi" w:cs="Century" w:hint="eastAsia"/>
          <w:kern w:val="0"/>
          <w:sz w:val="23"/>
          <w:szCs w:val="23"/>
        </w:rPr>
        <w:t>1</w:t>
      </w:r>
      <w:r w:rsidRPr="000C21BF">
        <w:rPr>
          <w:rFonts w:eastAsiaTheme="minorHAnsi" w:cs="Century"/>
          <w:kern w:val="0"/>
          <w:sz w:val="23"/>
          <w:szCs w:val="23"/>
        </w:rPr>
        <w:t>5,000円</w:t>
      </w:r>
      <w:r w:rsidRPr="000C21BF">
        <w:rPr>
          <w:rFonts w:eastAsiaTheme="minorHAnsi" w:cs="MS Mincho"/>
          <w:kern w:val="0"/>
          <w:sz w:val="23"/>
          <w:szCs w:val="23"/>
        </w:rPr>
        <w:t xml:space="preserve"> </w:t>
      </w:r>
    </w:p>
    <w:p w14:paraId="7B0DEE41" w14:textId="49D69016" w:rsidR="00395E14" w:rsidRPr="000C21BF" w:rsidRDefault="00395E14" w:rsidP="00FA1996">
      <w:pPr>
        <w:pStyle w:val="ListParagraph"/>
        <w:adjustRightInd w:val="0"/>
        <w:ind w:leftChars="0" w:left="720"/>
        <w:rPr>
          <w:rFonts w:eastAsiaTheme="minorHAnsi" w:cs="MS Mincho"/>
          <w:kern w:val="0"/>
          <w:sz w:val="23"/>
          <w:szCs w:val="23"/>
        </w:rPr>
      </w:pPr>
      <w:r w:rsidRPr="000C21BF">
        <w:rPr>
          <w:rFonts w:eastAsiaTheme="minorHAnsi" w:cs="MS Mincho"/>
          <w:kern w:val="0"/>
          <w:sz w:val="23"/>
          <w:szCs w:val="23"/>
        </w:rPr>
        <w:t>非賛助会員：</w:t>
      </w:r>
      <w:r w:rsidR="00FA1996" w:rsidRPr="000C21BF">
        <w:rPr>
          <w:rFonts w:eastAsiaTheme="minorHAnsi" w:cs="Century" w:hint="eastAsia"/>
          <w:kern w:val="0"/>
          <w:sz w:val="23"/>
          <w:szCs w:val="23"/>
        </w:rPr>
        <w:t>30</w:t>
      </w:r>
      <w:r w:rsidR="00FA1996" w:rsidRPr="000C21BF">
        <w:rPr>
          <w:rFonts w:eastAsiaTheme="minorHAnsi" w:cs="Century"/>
          <w:kern w:val="0"/>
          <w:sz w:val="23"/>
          <w:szCs w:val="23"/>
        </w:rPr>
        <w:t>,000円</w:t>
      </w:r>
    </w:p>
    <w:p w14:paraId="0F44418A" w14:textId="77777777" w:rsidR="00FA1996" w:rsidRPr="000C21BF" w:rsidRDefault="00FA1996" w:rsidP="00FA1996">
      <w:pPr>
        <w:adjustRightInd w:val="0"/>
        <w:spacing w:after="77"/>
        <w:ind w:firstLine="720"/>
        <w:rPr>
          <w:rFonts w:asciiTheme="minorEastAsia" w:hAnsi="Century" w:cs="MS Mincho"/>
          <w:kern w:val="0"/>
          <w:sz w:val="23"/>
          <w:szCs w:val="23"/>
        </w:rPr>
      </w:pPr>
      <w:r w:rsidRPr="000C21BF">
        <w:rPr>
          <w:rFonts w:asciiTheme="minorEastAsia" w:hAnsi="Century" w:cs="MS Mincho" w:hint="eastAsia"/>
          <w:kern w:val="0"/>
          <w:sz w:val="23"/>
          <w:szCs w:val="23"/>
        </w:rPr>
        <w:t xml:space="preserve">　　</w:t>
      </w:r>
      <w:r w:rsidR="0055174C" w:rsidRPr="000C21BF">
        <w:rPr>
          <w:rFonts w:asciiTheme="minorEastAsia" w:hAnsi="Century" w:cs="MS Mincho"/>
          <w:kern w:val="0"/>
          <w:sz w:val="23"/>
          <w:szCs w:val="23"/>
        </w:rPr>
        <w:t xml:space="preserve">（広告掲載料金もお支払いの方は下記の通り割引になります） </w:t>
      </w:r>
    </w:p>
    <w:p w14:paraId="47905C2A" w14:textId="69F43FA3" w:rsidR="00FA1996" w:rsidRPr="000C21BF" w:rsidRDefault="00FA1996" w:rsidP="00FA1996">
      <w:pPr>
        <w:pStyle w:val="ListParagraph"/>
        <w:numPr>
          <w:ilvl w:val="0"/>
          <w:numId w:val="2"/>
        </w:numPr>
        <w:adjustRightInd w:val="0"/>
        <w:spacing w:after="77"/>
        <w:ind w:leftChars="0"/>
        <w:rPr>
          <w:rFonts w:asciiTheme="minorEastAsia" w:hAnsi="Century" w:cs="MS Mincho"/>
          <w:kern w:val="0"/>
          <w:sz w:val="23"/>
          <w:szCs w:val="23"/>
        </w:rPr>
      </w:pPr>
      <w:r w:rsidRPr="000C21BF">
        <w:rPr>
          <w:rFonts w:asciiTheme="minorEastAsia" w:hAnsi="Century" w:cs="MS Mincho"/>
          <w:kern w:val="0"/>
          <w:sz w:val="23"/>
          <w:szCs w:val="23"/>
        </w:rPr>
        <w:t>お申込み締め切り</w:t>
      </w:r>
      <w:r w:rsidRPr="000C21BF">
        <w:rPr>
          <w:rFonts w:asciiTheme="minorEastAsia" w:hAnsi="Century" w:cs="MS Mincho" w:hint="eastAsia"/>
          <w:kern w:val="0"/>
          <w:sz w:val="23"/>
          <w:szCs w:val="23"/>
        </w:rPr>
        <w:t>日時：</w:t>
      </w:r>
      <w:r w:rsidRPr="000C21BF">
        <w:rPr>
          <w:rFonts w:eastAsiaTheme="minorHAnsi" w:cs="Century"/>
          <w:kern w:val="0"/>
          <w:sz w:val="23"/>
          <w:szCs w:val="23"/>
        </w:rPr>
        <w:t>2024</w:t>
      </w:r>
      <w:r w:rsidRPr="000C21BF">
        <w:rPr>
          <w:rFonts w:eastAsiaTheme="minorHAnsi" w:cs="MS Mincho"/>
          <w:kern w:val="0"/>
          <w:sz w:val="23"/>
          <w:szCs w:val="23"/>
        </w:rPr>
        <w:t>年</w:t>
      </w:r>
      <w:r w:rsidRPr="000C21BF">
        <w:rPr>
          <w:rFonts w:eastAsiaTheme="minorHAnsi" w:cs="Century" w:hint="eastAsia"/>
          <w:kern w:val="0"/>
          <w:sz w:val="23"/>
          <w:szCs w:val="23"/>
        </w:rPr>
        <w:t>7</w:t>
      </w:r>
      <w:r w:rsidRPr="000C21BF">
        <w:rPr>
          <w:rFonts w:eastAsiaTheme="minorHAnsi" w:cs="MS Mincho"/>
          <w:kern w:val="0"/>
          <w:sz w:val="23"/>
          <w:szCs w:val="23"/>
        </w:rPr>
        <w:t>月</w:t>
      </w:r>
      <w:r w:rsidRPr="000C21BF">
        <w:rPr>
          <w:rFonts w:eastAsiaTheme="minorHAnsi" w:cs="Century" w:hint="eastAsia"/>
          <w:kern w:val="0"/>
          <w:sz w:val="23"/>
          <w:szCs w:val="23"/>
        </w:rPr>
        <w:t>5</w:t>
      </w:r>
      <w:r w:rsidRPr="000C21BF">
        <w:rPr>
          <w:rFonts w:eastAsiaTheme="minorHAnsi" w:cs="MS Mincho"/>
          <w:kern w:val="0"/>
          <w:sz w:val="23"/>
          <w:szCs w:val="23"/>
        </w:rPr>
        <w:t>日（</w:t>
      </w:r>
      <w:r w:rsidRPr="000C21BF">
        <w:rPr>
          <w:rFonts w:eastAsiaTheme="minorHAnsi" w:cs="MS Mincho" w:hint="eastAsia"/>
          <w:kern w:val="0"/>
          <w:sz w:val="23"/>
          <w:szCs w:val="23"/>
        </w:rPr>
        <w:t>金</w:t>
      </w:r>
      <w:r w:rsidRPr="000C21BF">
        <w:rPr>
          <w:rFonts w:eastAsiaTheme="minorHAnsi" w:cs="MS Mincho"/>
          <w:kern w:val="0"/>
          <w:sz w:val="23"/>
          <w:szCs w:val="23"/>
        </w:rPr>
        <w:t>）</w:t>
      </w:r>
      <w:r w:rsidRPr="000C21BF">
        <w:rPr>
          <w:rFonts w:eastAsiaTheme="minorHAnsi" w:cs="MS Mincho" w:hint="eastAsia"/>
          <w:kern w:val="0"/>
          <w:sz w:val="23"/>
          <w:szCs w:val="23"/>
        </w:rPr>
        <w:t>1</w:t>
      </w:r>
      <w:r w:rsidRPr="000C21BF">
        <w:rPr>
          <w:rFonts w:eastAsiaTheme="minorHAnsi" w:cs="MS Mincho"/>
          <w:kern w:val="0"/>
          <w:sz w:val="23"/>
          <w:szCs w:val="23"/>
        </w:rPr>
        <w:t>7</w:t>
      </w:r>
      <w:r w:rsidRPr="000C21BF">
        <w:rPr>
          <w:rFonts w:eastAsiaTheme="minorHAnsi" w:cs="MS Mincho" w:hint="eastAsia"/>
          <w:kern w:val="0"/>
          <w:sz w:val="23"/>
          <w:szCs w:val="23"/>
        </w:rPr>
        <w:t>時</w:t>
      </w:r>
    </w:p>
    <w:p w14:paraId="45258EEB" w14:textId="12204527" w:rsidR="00B629BC" w:rsidRPr="000C21BF" w:rsidRDefault="00B629BC" w:rsidP="00FA1996">
      <w:pPr>
        <w:pStyle w:val="ListParagraph"/>
        <w:numPr>
          <w:ilvl w:val="0"/>
          <w:numId w:val="2"/>
        </w:numPr>
        <w:adjustRightInd w:val="0"/>
        <w:ind w:leftChars="0"/>
        <w:rPr>
          <w:rFonts w:asciiTheme="minorEastAsia" w:hAnsi="Century" w:cs="MS Mincho"/>
          <w:kern w:val="0"/>
          <w:sz w:val="23"/>
          <w:szCs w:val="23"/>
        </w:rPr>
      </w:pPr>
      <w:r w:rsidRPr="000C21BF">
        <w:rPr>
          <w:rFonts w:asciiTheme="minorEastAsia" w:hAnsi="Century" w:cs="MS Mincho"/>
          <w:kern w:val="0"/>
          <w:sz w:val="23"/>
          <w:szCs w:val="23"/>
        </w:rPr>
        <w:t>申込用紙</w:t>
      </w:r>
      <w:r w:rsidR="00FA1996" w:rsidRPr="000C21BF">
        <w:rPr>
          <w:rFonts w:asciiTheme="minorEastAsia" w:hAnsi="Century" w:cs="MS Mincho" w:hint="eastAsia"/>
          <w:kern w:val="0"/>
          <w:sz w:val="23"/>
          <w:szCs w:val="23"/>
        </w:rPr>
        <w:t>は</w:t>
      </w:r>
      <w:r w:rsidRPr="000C21BF">
        <w:rPr>
          <w:rFonts w:asciiTheme="minorEastAsia" w:hAnsi="Century" w:cs="MS Mincho"/>
          <w:kern w:val="0"/>
          <w:sz w:val="23"/>
          <w:szCs w:val="23"/>
        </w:rPr>
        <w:t>最終ページに</w:t>
      </w:r>
      <w:r w:rsidR="00FA1996" w:rsidRPr="000C21BF">
        <w:rPr>
          <w:rFonts w:asciiTheme="minorEastAsia" w:hAnsi="Century" w:cs="MS Mincho" w:hint="eastAsia"/>
          <w:kern w:val="0"/>
          <w:sz w:val="23"/>
          <w:szCs w:val="23"/>
        </w:rPr>
        <w:t>ございます。</w:t>
      </w:r>
    </w:p>
    <w:p w14:paraId="4194B6ED" w14:textId="77777777" w:rsidR="0055174C" w:rsidRPr="000C21BF" w:rsidRDefault="0055174C" w:rsidP="00CA5C9D">
      <w:pPr>
        <w:adjustRightInd w:val="0"/>
        <w:rPr>
          <w:rFonts w:ascii="Century" w:eastAsia="MS Mincho" w:hAnsi="Century" w:cs="MS Mincho"/>
          <w:kern w:val="0"/>
          <w:sz w:val="23"/>
          <w:szCs w:val="23"/>
        </w:rPr>
      </w:pPr>
    </w:p>
    <w:p w14:paraId="013A708D" w14:textId="1239F8EC" w:rsidR="0055174C" w:rsidRPr="000C21BF" w:rsidRDefault="0055174C" w:rsidP="00CA5C9D">
      <w:pPr>
        <w:adjustRightInd w:val="0"/>
        <w:rPr>
          <w:rFonts w:ascii="Yu Gothic" w:eastAsia="Yu Gothic" w:hAnsi="Yu Gothic" w:cs="MS Mincho"/>
          <w:b/>
          <w:bCs/>
          <w:kern w:val="0"/>
          <w:sz w:val="23"/>
          <w:szCs w:val="23"/>
          <w:u w:val="single"/>
        </w:rPr>
      </w:pPr>
      <w:r w:rsidRPr="000C21BF">
        <w:rPr>
          <w:rFonts w:ascii="Yu Gothic" w:eastAsia="Yu Gothic" w:hAnsi="Yu Gothic" w:cs="MS Mincho"/>
          <w:b/>
          <w:bCs/>
          <w:kern w:val="0"/>
          <w:sz w:val="23"/>
          <w:szCs w:val="23"/>
          <w:u w:val="single"/>
        </w:rPr>
        <w:t>広告掲載と展示出展を行う場合の割引</w:t>
      </w:r>
    </w:p>
    <w:p w14:paraId="510FD5FB" w14:textId="3B832F56" w:rsidR="00395E14" w:rsidRPr="000C21BF" w:rsidRDefault="0055174C" w:rsidP="00CA5C9D">
      <w:pPr>
        <w:adjustRightInd w:val="0"/>
        <w:rPr>
          <w:rFonts w:asciiTheme="minorEastAsia" w:hAnsi="Century" w:cs="MS Mincho"/>
          <w:kern w:val="0"/>
          <w:sz w:val="23"/>
          <w:szCs w:val="23"/>
        </w:rPr>
      </w:pPr>
      <w:r w:rsidRPr="000C21BF">
        <w:rPr>
          <w:rFonts w:asciiTheme="minorEastAsia" w:hAnsi="Century" w:cs="MS Mincho"/>
          <w:kern w:val="0"/>
          <w:sz w:val="23"/>
          <w:szCs w:val="23"/>
        </w:rPr>
        <w:t>非賛助会員で広告掲載と展示出展を共に行っていただける方は、広告掲載</w:t>
      </w:r>
      <w:r w:rsidRPr="000C21BF">
        <w:rPr>
          <w:rFonts w:asciiTheme="minorEastAsia" w:hAnsi="Century" w:cs="Century"/>
          <w:kern w:val="0"/>
          <w:sz w:val="23"/>
          <w:szCs w:val="23"/>
        </w:rPr>
        <w:t>1</w:t>
      </w:r>
      <w:r w:rsidRPr="000C21BF">
        <w:rPr>
          <w:rFonts w:asciiTheme="minorEastAsia" w:hAnsi="Century" w:cs="MS Mincho"/>
          <w:kern w:val="0"/>
          <w:sz w:val="23"/>
          <w:szCs w:val="23"/>
        </w:rPr>
        <w:t>ページ目と展示出展を合わせた料金が</w:t>
      </w:r>
      <w:r w:rsidR="001012A1" w:rsidRPr="000C21BF">
        <w:rPr>
          <w:rFonts w:asciiTheme="minorEastAsia" w:hAnsi="Century" w:cs="Century"/>
          <w:kern w:val="0"/>
          <w:sz w:val="23"/>
          <w:szCs w:val="23"/>
        </w:rPr>
        <w:t>4</w:t>
      </w:r>
      <w:r w:rsidR="00FA1996" w:rsidRPr="000C21BF">
        <w:rPr>
          <w:rFonts w:asciiTheme="minorEastAsia" w:hAnsi="Century" w:cs="Century"/>
          <w:kern w:val="0"/>
          <w:sz w:val="23"/>
          <w:szCs w:val="23"/>
        </w:rPr>
        <w:t>5</w:t>
      </w:r>
      <w:r w:rsidRPr="000C21BF">
        <w:rPr>
          <w:rFonts w:asciiTheme="minorEastAsia" w:hAnsi="Century" w:cs="Century"/>
          <w:kern w:val="0"/>
          <w:sz w:val="23"/>
          <w:szCs w:val="23"/>
        </w:rPr>
        <w:t>,000</w:t>
      </w:r>
      <w:r w:rsidRPr="000C21BF">
        <w:rPr>
          <w:rFonts w:asciiTheme="minorEastAsia" w:hAnsi="Century" w:cs="MS Mincho"/>
          <w:kern w:val="0"/>
          <w:sz w:val="23"/>
          <w:szCs w:val="23"/>
        </w:rPr>
        <w:t>円に割引となります。広告掲載</w:t>
      </w:r>
      <w:r w:rsidRPr="000C21BF">
        <w:rPr>
          <w:rFonts w:asciiTheme="minorEastAsia" w:hAnsi="Century" w:cs="Century"/>
          <w:kern w:val="0"/>
          <w:sz w:val="23"/>
          <w:szCs w:val="23"/>
        </w:rPr>
        <w:t>2</w:t>
      </w:r>
      <w:r w:rsidRPr="000C21BF">
        <w:rPr>
          <w:rFonts w:asciiTheme="minorEastAsia" w:hAnsi="Century" w:cs="MS Mincho"/>
          <w:kern w:val="0"/>
          <w:sz w:val="23"/>
          <w:szCs w:val="23"/>
        </w:rPr>
        <w:t>ページ目は</w:t>
      </w:r>
      <w:r w:rsidRPr="000C21BF">
        <w:rPr>
          <w:rFonts w:asciiTheme="minorEastAsia" w:hAnsi="Century" w:cs="Century"/>
          <w:kern w:val="0"/>
          <w:sz w:val="23"/>
          <w:szCs w:val="23"/>
        </w:rPr>
        <w:t>5,000</w:t>
      </w:r>
      <w:r w:rsidRPr="000C21BF">
        <w:rPr>
          <w:rFonts w:asciiTheme="minorEastAsia" w:hAnsi="Century" w:cs="MS Mincho"/>
          <w:kern w:val="0"/>
          <w:sz w:val="23"/>
          <w:szCs w:val="23"/>
        </w:rPr>
        <w:t xml:space="preserve">円となります。 </w:t>
      </w:r>
    </w:p>
    <w:p w14:paraId="39399149" w14:textId="77777777" w:rsidR="00395E14" w:rsidRPr="000C21BF" w:rsidRDefault="00395E14" w:rsidP="00CA5C9D">
      <w:pPr>
        <w:adjustRightInd w:val="0"/>
        <w:rPr>
          <w:rFonts w:asciiTheme="minorEastAsia" w:hAnsi="Century" w:cs="MS Mincho"/>
          <w:kern w:val="0"/>
          <w:sz w:val="23"/>
          <w:szCs w:val="23"/>
        </w:rPr>
      </w:pPr>
    </w:p>
    <w:p w14:paraId="519A8040" w14:textId="5627E350" w:rsidR="00FA1996" w:rsidRPr="000C21BF" w:rsidRDefault="00FA1996" w:rsidP="00CA5C9D">
      <w:pPr>
        <w:adjustRightInd w:val="0"/>
        <w:rPr>
          <w:rFonts w:ascii="Yu Gothic" w:eastAsia="Yu Gothic" w:hAnsi="Yu Gothic" w:cs="MS Mincho"/>
          <w:b/>
          <w:bCs/>
          <w:kern w:val="0"/>
          <w:sz w:val="23"/>
          <w:szCs w:val="23"/>
          <w:u w:val="single"/>
        </w:rPr>
      </w:pPr>
      <w:r w:rsidRPr="000C21BF">
        <w:rPr>
          <w:rFonts w:ascii="Yu Gothic" w:eastAsia="Yu Gothic" w:hAnsi="Yu Gothic" w:cs="MS Mincho" w:hint="eastAsia"/>
          <w:b/>
          <w:bCs/>
          <w:kern w:val="0"/>
          <w:sz w:val="23"/>
          <w:szCs w:val="23"/>
          <w:u w:val="single"/>
        </w:rPr>
        <w:t>お問い合わせ先</w:t>
      </w:r>
    </w:p>
    <w:p w14:paraId="70876539" w14:textId="6175FBF3" w:rsidR="00395E14" w:rsidRPr="000C21BF" w:rsidRDefault="00395E14" w:rsidP="00FA1996">
      <w:pPr>
        <w:adjustRightInd w:val="0"/>
        <w:rPr>
          <w:rFonts w:eastAsiaTheme="minorHAnsi" w:cs="MS Mincho"/>
          <w:kern w:val="0"/>
          <w:sz w:val="23"/>
          <w:szCs w:val="23"/>
        </w:rPr>
      </w:pPr>
      <w:r w:rsidRPr="000C21BF">
        <w:rPr>
          <w:rFonts w:eastAsiaTheme="minorHAnsi" w:cs="MS Mincho"/>
          <w:kern w:val="0"/>
          <w:sz w:val="23"/>
          <w:szCs w:val="23"/>
        </w:rPr>
        <w:t>広告原稿</w:t>
      </w:r>
      <w:r w:rsidR="00FA1996" w:rsidRPr="000C21BF">
        <w:rPr>
          <w:rFonts w:eastAsiaTheme="minorHAnsi" w:cs="MS Mincho" w:hint="eastAsia"/>
          <w:kern w:val="0"/>
          <w:sz w:val="23"/>
          <w:szCs w:val="23"/>
        </w:rPr>
        <w:t>のご</w:t>
      </w:r>
      <w:r w:rsidRPr="000C21BF">
        <w:rPr>
          <w:rFonts w:eastAsiaTheme="minorHAnsi" w:cs="MS Mincho"/>
          <w:kern w:val="0"/>
          <w:sz w:val="23"/>
          <w:szCs w:val="23"/>
        </w:rPr>
        <w:t>送付、</w:t>
      </w:r>
      <w:r w:rsidR="00FA1996" w:rsidRPr="000C21BF">
        <w:rPr>
          <w:rFonts w:eastAsiaTheme="minorHAnsi" w:cs="MS Mincho" w:hint="eastAsia"/>
          <w:kern w:val="0"/>
          <w:sz w:val="23"/>
          <w:szCs w:val="23"/>
        </w:rPr>
        <w:t>展示出展お申込みや</w:t>
      </w:r>
      <w:r w:rsidRPr="000C21BF">
        <w:rPr>
          <w:rFonts w:eastAsiaTheme="minorHAnsi" w:cs="MS Mincho" w:hint="eastAsia"/>
          <w:kern w:val="0"/>
          <w:sz w:val="23"/>
          <w:szCs w:val="23"/>
        </w:rPr>
        <w:t>お</w:t>
      </w:r>
      <w:r w:rsidRPr="000C21BF">
        <w:rPr>
          <w:rFonts w:eastAsiaTheme="minorHAnsi" w:cs="MS Mincho"/>
          <w:kern w:val="0"/>
          <w:sz w:val="23"/>
          <w:szCs w:val="23"/>
        </w:rPr>
        <w:t>問い合わせ</w:t>
      </w:r>
      <w:r w:rsidR="00FA1996" w:rsidRPr="000C21BF">
        <w:rPr>
          <w:rFonts w:eastAsiaTheme="minorHAnsi" w:cs="MS Mincho" w:hint="eastAsia"/>
          <w:kern w:val="0"/>
          <w:sz w:val="23"/>
          <w:szCs w:val="23"/>
        </w:rPr>
        <w:t>は</w:t>
      </w:r>
      <w:r w:rsidR="00E725D0" w:rsidRPr="000C21BF">
        <w:rPr>
          <w:rFonts w:eastAsiaTheme="minorHAnsi" w:cs="MS Mincho" w:hint="eastAsia"/>
          <w:kern w:val="0"/>
          <w:sz w:val="23"/>
          <w:szCs w:val="23"/>
        </w:rPr>
        <w:t>以下まで</w:t>
      </w:r>
      <w:r w:rsidR="009D1937" w:rsidRPr="000C21BF">
        <w:rPr>
          <w:rFonts w:eastAsiaTheme="minorHAnsi" w:cs="MS Mincho"/>
          <w:kern w:val="0"/>
          <w:sz w:val="23"/>
          <w:szCs w:val="23"/>
        </w:rPr>
        <w:t xml:space="preserve">e-mail </w:t>
      </w:r>
      <w:r w:rsidR="009D1937" w:rsidRPr="000C21BF">
        <w:rPr>
          <w:rFonts w:eastAsiaTheme="minorHAnsi" w:cs="MS Mincho" w:hint="eastAsia"/>
          <w:kern w:val="0"/>
          <w:sz w:val="23"/>
          <w:szCs w:val="23"/>
        </w:rPr>
        <w:t>にて</w:t>
      </w:r>
      <w:r w:rsidR="00E725D0" w:rsidRPr="000C21BF">
        <w:rPr>
          <w:rFonts w:eastAsiaTheme="minorHAnsi" w:cs="MS Mincho" w:hint="eastAsia"/>
          <w:kern w:val="0"/>
          <w:sz w:val="23"/>
          <w:szCs w:val="23"/>
        </w:rPr>
        <w:t>お願いします。</w:t>
      </w:r>
    </w:p>
    <w:p w14:paraId="15433565" w14:textId="77777777" w:rsidR="00395E14" w:rsidRPr="000C21BF" w:rsidRDefault="00395E14" w:rsidP="00395E14">
      <w:pPr>
        <w:adjustRightInd w:val="0"/>
        <w:ind w:firstLine="840"/>
        <w:rPr>
          <w:rFonts w:eastAsiaTheme="minorHAnsi" w:cs="MS Mincho"/>
          <w:kern w:val="0"/>
          <w:sz w:val="23"/>
          <w:szCs w:val="23"/>
        </w:rPr>
      </w:pPr>
      <w:r w:rsidRPr="000C21BF">
        <w:rPr>
          <w:rFonts w:eastAsiaTheme="minorHAnsi" w:cs="MS Mincho"/>
          <w:kern w:val="0"/>
          <w:sz w:val="23"/>
          <w:szCs w:val="23"/>
        </w:rPr>
        <w:t>原子衝突学会第</w:t>
      </w:r>
      <w:r w:rsidRPr="000C21BF">
        <w:rPr>
          <w:rFonts w:eastAsiaTheme="minorHAnsi" w:cs="Century"/>
          <w:kern w:val="0"/>
          <w:sz w:val="23"/>
          <w:szCs w:val="23"/>
        </w:rPr>
        <w:t>4</w:t>
      </w:r>
      <w:r w:rsidRPr="000C21BF">
        <w:rPr>
          <w:rFonts w:eastAsiaTheme="minorHAnsi" w:cs="Century" w:hint="eastAsia"/>
          <w:kern w:val="0"/>
          <w:sz w:val="23"/>
          <w:szCs w:val="23"/>
        </w:rPr>
        <w:t>9</w:t>
      </w:r>
      <w:r w:rsidRPr="000C21BF">
        <w:rPr>
          <w:rFonts w:eastAsiaTheme="minorHAnsi" w:cs="MS Mincho"/>
          <w:kern w:val="0"/>
          <w:sz w:val="23"/>
          <w:szCs w:val="23"/>
        </w:rPr>
        <w:t>回年会事務局 藤</w:t>
      </w:r>
      <w:r w:rsidRPr="000C21BF">
        <w:rPr>
          <w:rFonts w:eastAsiaTheme="minorHAnsi" w:cs="MS Mincho" w:hint="eastAsia"/>
          <w:kern w:val="0"/>
          <w:sz w:val="23"/>
          <w:szCs w:val="23"/>
        </w:rPr>
        <w:t>⽥</w:t>
      </w:r>
      <w:r w:rsidRPr="000C21BF">
        <w:rPr>
          <w:rFonts w:eastAsiaTheme="minorHAnsi" w:cs="MS Mincho"/>
          <w:kern w:val="0"/>
          <w:sz w:val="23"/>
          <w:szCs w:val="23"/>
        </w:rPr>
        <w:t>奈津</w:t>
      </w:r>
      <w:r w:rsidRPr="000C21BF">
        <w:rPr>
          <w:rFonts w:eastAsiaTheme="minorHAnsi" w:cs="MS Mincho" w:hint="eastAsia"/>
          <w:kern w:val="0"/>
          <w:sz w:val="23"/>
          <w:szCs w:val="23"/>
        </w:rPr>
        <w:t>⼦</w:t>
      </w:r>
    </w:p>
    <w:p w14:paraId="4E641691" w14:textId="77777777" w:rsidR="00395E14" w:rsidRPr="000C21BF" w:rsidRDefault="00395E14" w:rsidP="00395E14">
      <w:pPr>
        <w:adjustRightInd w:val="0"/>
        <w:ind w:firstLine="840"/>
        <w:rPr>
          <w:rFonts w:eastAsiaTheme="minorHAnsi" w:cs="Century"/>
          <w:kern w:val="0"/>
          <w:sz w:val="23"/>
          <w:szCs w:val="23"/>
        </w:rPr>
      </w:pPr>
      <w:r w:rsidRPr="000C21BF">
        <w:rPr>
          <w:rFonts w:eastAsiaTheme="minorHAnsi" w:cs="Century"/>
          <w:kern w:val="0"/>
          <w:sz w:val="23"/>
          <w:szCs w:val="23"/>
        </w:rPr>
        <w:t xml:space="preserve">e-mail: </w:t>
      </w:r>
      <w:hyperlink r:id="rId9" w:history="1">
        <w:r w:rsidRPr="000C21BF">
          <w:rPr>
            <w:rStyle w:val="Hyperlink"/>
            <w:rFonts w:eastAsiaTheme="minorHAnsi" w:cs="Century"/>
            <w:color w:val="auto"/>
            <w:kern w:val="0"/>
            <w:sz w:val="23"/>
            <w:szCs w:val="23"/>
            <w:u w:val="none"/>
          </w:rPr>
          <w:t>acr-event@kokusaibunken.jp</w:t>
        </w:r>
      </w:hyperlink>
    </w:p>
    <w:p w14:paraId="76E8BB92" w14:textId="6790CDF1" w:rsidR="00AC13D3" w:rsidRPr="000C21BF" w:rsidRDefault="00AC13D3" w:rsidP="00CA5C9D">
      <w:pPr>
        <w:adjustRightInd w:val="0"/>
        <w:rPr>
          <w:rFonts w:asciiTheme="minorEastAsia" w:hAnsi="Century" w:cs="MS Mincho"/>
          <w:kern w:val="0"/>
          <w:sz w:val="23"/>
          <w:szCs w:val="23"/>
        </w:rPr>
      </w:pPr>
      <w:r w:rsidRPr="000C21BF">
        <w:rPr>
          <w:rFonts w:asciiTheme="minorEastAsia" w:hAnsi="Century" w:cs="MS Mincho"/>
          <w:kern w:val="0"/>
          <w:sz w:val="23"/>
          <w:szCs w:val="23"/>
        </w:rPr>
        <w:br w:type="page"/>
      </w:r>
    </w:p>
    <w:p w14:paraId="66DDE492" w14:textId="5427F1EE" w:rsidR="003C6F3A" w:rsidRPr="000C21BF" w:rsidRDefault="003C6F3A" w:rsidP="000A200D">
      <w:pPr>
        <w:jc w:val="center"/>
        <w:rPr>
          <w:rFonts w:ascii="Yu Gothic" w:eastAsia="Yu Gothic" w:hAnsi="Yu Gothic"/>
          <w:b/>
          <w:bCs/>
          <w:sz w:val="24"/>
          <w:szCs w:val="24"/>
        </w:rPr>
      </w:pPr>
      <w:r w:rsidRPr="000C21BF">
        <w:rPr>
          <w:rFonts w:ascii="Yu Gothic" w:eastAsia="Yu Gothic" w:hAnsi="Yu Gothic" w:cs="MS Mincho"/>
          <w:b/>
          <w:bCs/>
          <w:kern w:val="0"/>
          <w:sz w:val="24"/>
          <w:szCs w:val="24"/>
        </w:rPr>
        <w:lastRenderedPageBreak/>
        <w:t>原子衝突学会 第</w:t>
      </w:r>
      <w:r w:rsidR="00FA0589" w:rsidRPr="000C21BF">
        <w:rPr>
          <w:rFonts w:ascii="Yu Gothic" w:eastAsia="Yu Gothic" w:hAnsi="Yu Gothic" w:cs="MS Mincho"/>
          <w:b/>
          <w:bCs/>
          <w:kern w:val="0"/>
          <w:sz w:val="24"/>
          <w:szCs w:val="24"/>
        </w:rPr>
        <w:t>4</w:t>
      </w:r>
      <w:r w:rsidR="001B186D" w:rsidRPr="000C21BF">
        <w:rPr>
          <w:rFonts w:ascii="Yu Gothic" w:eastAsia="Yu Gothic" w:hAnsi="Yu Gothic" w:cs="MS Mincho"/>
          <w:b/>
          <w:bCs/>
          <w:kern w:val="0"/>
          <w:sz w:val="24"/>
          <w:szCs w:val="24"/>
        </w:rPr>
        <w:t>9</w:t>
      </w:r>
      <w:r w:rsidRPr="000C21BF">
        <w:rPr>
          <w:rFonts w:ascii="Yu Gothic" w:eastAsia="Yu Gothic" w:hAnsi="Yu Gothic" w:cs="MS Mincho"/>
          <w:b/>
          <w:bCs/>
          <w:kern w:val="0"/>
          <w:sz w:val="24"/>
          <w:szCs w:val="24"/>
        </w:rPr>
        <w:t>回年会 企業展示申込用紙</w:t>
      </w:r>
    </w:p>
    <w:p w14:paraId="612438EA" w14:textId="45A85474" w:rsidR="003C6F3A" w:rsidRPr="000C21BF" w:rsidRDefault="003C6F3A" w:rsidP="000A200D">
      <w:pPr>
        <w:adjustRightInd w:val="0"/>
        <w:jc w:val="left"/>
        <w:rPr>
          <w:rFonts w:asciiTheme="minorEastAsia" w:hAnsi="Century" w:cs="MS Mincho"/>
          <w:kern w:val="0"/>
          <w:sz w:val="23"/>
          <w:szCs w:val="23"/>
        </w:rPr>
      </w:pPr>
    </w:p>
    <w:p w14:paraId="65BCD21C" w14:textId="77777777" w:rsidR="003C6F3A" w:rsidRPr="000C21BF" w:rsidRDefault="003C6F3A" w:rsidP="000A200D">
      <w:pPr>
        <w:adjustRightInd w:val="0"/>
        <w:jc w:val="left"/>
        <w:rPr>
          <w:rFonts w:asciiTheme="minorEastAsia" w:hAnsi="Century" w:cs="MS Mincho"/>
          <w:kern w:val="0"/>
          <w:sz w:val="23"/>
          <w:szCs w:val="23"/>
        </w:rPr>
      </w:pPr>
    </w:p>
    <w:tbl>
      <w:tblPr>
        <w:tblW w:w="924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7092"/>
      </w:tblGrid>
      <w:tr w:rsidR="000C21BF" w:rsidRPr="000C21BF" w14:paraId="25CDFDAD" w14:textId="77777777" w:rsidTr="00F24D6E">
        <w:trPr>
          <w:trHeight w:val="120"/>
        </w:trPr>
        <w:tc>
          <w:tcPr>
            <w:tcW w:w="2148" w:type="dxa"/>
            <w:vAlign w:val="center"/>
          </w:tcPr>
          <w:p w14:paraId="10357CCD" w14:textId="7A74D4A7" w:rsidR="00504123" w:rsidRPr="000C21BF" w:rsidRDefault="00504123" w:rsidP="000A200D">
            <w:pPr>
              <w:adjustRightInd w:val="0"/>
              <w:snapToGrid w:val="0"/>
              <w:spacing w:beforeLines="50" w:before="180" w:afterLines="50" w:after="180"/>
              <w:jc w:val="center"/>
              <w:rPr>
                <w:rFonts w:asciiTheme="minorEastAsia" w:hAnsi="Century" w:cs="MS Mincho"/>
                <w:kern w:val="0"/>
                <w:sz w:val="22"/>
              </w:rPr>
            </w:pPr>
            <w:r w:rsidRPr="000C21BF">
              <w:rPr>
                <w:rFonts w:asciiTheme="minorEastAsia" w:hAnsi="Century" w:cs="MS Mincho"/>
                <w:kern w:val="0"/>
                <w:sz w:val="22"/>
              </w:rPr>
              <w:t>貴社名</w:t>
            </w:r>
          </w:p>
        </w:tc>
        <w:tc>
          <w:tcPr>
            <w:tcW w:w="7092" w:type="dxa"/>
            <w:vAlign w:val="center"/>
          </w:tcPr>
          <w:p w14:paraId="6F01740D" w14:textId="77777777" w:rsidR="00504123" w:rsidRPr="000C21BF" w:rsidRDefault="00504123" w:rsidP="000A200D">
            <w:pPr>
              <w:adjustRightInd w:val="0"/>
              <w:snapToGrid w:val="0"/>
              <w:spacing w:beforeLines="50" w:before="180" w:afterLines="50" w:after="180"/>
              <w:jc w:val="center"/>
              <w:rPr>
                <w:rFonts w:asciiTheme="minorEastAsia" w:hAnsi="Century" w:cs="Century"/>
                <w:kern w:val="0"/>
                <w:sz w:val="22"/>
              </w:rPr>
            </w:pPr>
          </w:p>
        </w:tc>
      </w:tr>
      <w:tr w:rsidR="000C21BF" w:rsidRPr="000C21BF" w14:paraId="5735FA3A" w14:textId="77777777" w:rsidTr="00F24D6E">
        <w:tc>
          <w:tcPr>
            <w:tcW w:w="2148" w:type="dxa"/>
            <w:vAlign w:val="center"/>
          </w:tcPr>
          <w:p w14:paraId="429A8FF3" w14:textId="77777777" w:rsidR="0055174C" w:rsidRPr="000C21BF" w:rsidRDefault="0055174C" w:rsidP="009D1937">
            <w:pPr>
              <w:adjustRightInd w:val="0"/>
              <w:snapToGrid w:val="0"/>
              <w:spacing w:beforeLines="50" w:before="180"/>
              <w:jc w:val="center"/>
              <w:rPr>
                <w:rFonts w:asciiTheme="minorEastAsia" w:hAnsi="Century" w:cs="MS Mincho"/>
                <w:kern w:val="0"/>
                <w:sz w:val="22"/>
              </w:rPr>
            </w:pPr>
            <w:r w:rsidRPr="000C21BF">
              <w:rPr>
                <w:rFonts w:asciiTheme="minorEastAsia" w:hAnsi="Century" w:cs="MS Mincho"/>
                <w:kern w:val="0"/>
                <w:sz w:val="22"/>
              </w:rPr>
              <w:t>展示</w:t>
            </w:r>
            <w:r w:rsidR="00FA0589" w:rsidRPr="000C21BF">
              <w:rPr>
                <w:rFonts w:asciiTheme="minorEastAsia" w:hAnsi="Century" w:cs="MS Mincho"/>
                <w:kern w:val="0"/>
                <w:sz w:val="22"/>
              </w:rPr>
              <w:t>日</w:t>
            </w:r>
          </w:p>
          <w:p w14:paraId="3128F9C3" w14:textId="301A9374" w:rsidR="00117ED6" w:rsidRPr="000C21BF" w:rsidRDefault="00117ED6" w:rsidP="009D1937">
            <w:pPr>
              <w:adjustRightInd w:val="0"/>
              <w:jc w:val="left"/>
              <w:rPr>
                <w:rFonts w:asciiTheme="minorEastAsia" w:hAnsi="Century" w:cs="MS Mincho"/>
                <w:kern w:val="0"/>
                <w:sz w:val="18"/>
                <w:szCs w:val="18"/>
              </w:rPr>
            </w:pPr>
            <w:r w:rsidRPr="000C21BF">
              <w:rPr>
                <w:rFonts w:asciiTheme="minorEastAsia" w:hAnsi="Century" w:cs="MS Mincho"/>
                <w:kern w:val="0"/>
                <w:sz w:val="18"/>
                <w:szCs w:val="18"/>
              </w:rPr>
              <w:t>（</w:t>
            </w:r>
            <w:r w:rsidRPr="000C21BF">
              <w:rPr>
                <w:rFonts w:asciiTheme="minorEastAsia" w:hAnsi="Century" w:cs="MS Mincho" w:hint="eastAsia"/>
                <w:kern w:val="0"/>
                <w:sz w:val="18"/>
                <w:szCs w:val="18"/>
              </w:rPr>
              <w:t>該当日を全て囲んでください</w:t>
            </w:r>
            <w:r w:rsidRPr="000C21BF">
              <w:rPr>
                <w:rFonts w:asciiTheme="minorEastAsia" w:hAnsi="Century" w:cs="MS Mincho"/>
                <w:kern w:val="0"/>
                <w:sz w:val="18"/>
                <w:szCs w:val="18"/>
              </w:rPr>
              <w:t xml:space="preserve">） </w:t>
            </w:r>
          </w:p>
        </w:tc>
        <w:tc>
          <w:tcPr>
            <w:tcW w:w="7092" w:type="dxa"/>
            <w:vAlign w:val="center"/>
          </w:tcPr>
          <w:p w14:paraId="0C0281B0" w14:textId="28EB0F4C" w:rsidR="00FA0589" w:rsidRPr="000C21BF" w:rsidRDefault="00117ED6" w:rsidP="000A200D">
            <w:pPr>
              <w:adjustRightInd w:val="0"/>
              <w:snapToGrid w:val="0"/>
              <w:spacing w:beforeLines="50" w:before="180" w:afterLines="50" w:after="180"/>
              <w:jc w:val="center"/>
              <w:rPr>
                <w:rFonts w:asciiTheme="minorEastAsia" w:hAnsi="Century" w:cs="Century"/>
                <w:kern w:val="0"/>
                <w:sz w:val="22"/>
              </w:rPr>
            </w:pPr>
            <w:r w:rsidRPr="000C21BF">
              <w:rPr>
                <w:rFonts w:asciiTheme="minorEastAsia" w:hAnsi="Century" w:cs="Century"/>
                <w:kern w:val="0"/>
                <w:sz w:val="22"/>
              </w:rPr>
              <w:t>8</w:t>
            </w:r>
            <w:r w:rsidR="00FA0589" w:rsidRPr="000C21BF">
              <w:rPr>
                <w:rFonts w:asciiTheme="minorEastAsia" w:hAnsi="Century" w:cs="Century"/>
                <w:kern w:val="0"/>
                <w:sz w:val="22"/>
              </w:rPr>
              <w:t>月</w:t>
            </w:r>
            <w:r w:rsidRPr="000C21BF">
              <w:rPr>
                <w:rFonts w:asciiTheme="minorEastAsia" w:hAnsi="Century" w:cs="Century"/>
                <w:kern w:val="0"/>
                <w:sz w:val="22"/>
              </w:rPr>
              <w:t>7</w:t>
            </w:r>
            <w:r w:rsidR="00FA0589" w:rsidRPr="000C21BF">
              <w:rPr>
                <w:rFonts w:asciiTheme="minorEastAsia" w:hAnsi="Century" w:cs="Century"/>
                <w:kern w:val="0"/>
                <w:sz w:val="22"/>
              </w:rPr>
              <w:t>日（</w:t>
            </w:r>
            <w:r w:rsidRPr="000C21BF">
              <w:rPr>
                <w:rFonts w:asciiTheme="minorEastAsia" w:hAnsi="Century" w:cs="Century" w:hint="eastAsia"/>
                <w:kern w:val="0"/>
                <w:sz w:val="22"/>
              </w:rPr>
              <w:t>水</w:t>
            </w:r>
            <w:r w:rsidR="00FA0589" w:rsidRPr="000C21BF">
              <w:rPr>
                <w:rFonts w:asciiTheme="minorEastAsia" w:hAnsi="Century" w:cs="Century"/>
                <w:kern w:val="0"/>
                <w:sz w:val="22"/>
              </w:rPr>
              <w:t>）・</w:t>
            </w:r>
            <w:r w:rsidR="00E725D0" w:rsidRPr="000C21BF">
              <w:rPr>
                <w:rFonts w:asciiTheme="minorEastAsia" w:hAnsi="Century" w:cs="Century"/>
                <w:kern w:val="0"/>
                <w:sz w:val="22"/>
              </w:rPr>
              <w:t xml:space="preserve">　</w:t>
            </w:r>
            <w:r w:rsidRPr="000C21BF">
              <w:rPr>
                <w:rFonts w:asciiTheme="minorEastAsia" w:hAnsi="Century" w:cs="Century"/>
                <w:kern w:val="0"/>
                <w:sz w:val="22"/>
              </w:rPr>
              <w:t>8月8日（</w:t>
            </w:r>
            <w:r w:rsidRPr="000C21BF">
              <w:rPr>
                <w:rFonts w:asciiTheme="minorEastAsia" w:hAnsi="Century" w:cs="Century" w:hint="eastAsia"/>
                <w:kern w:val="0"/>
                <w:sz w:val="22"/>
              </w:rPr>
              <w:t>木</w:t>
            </w:r>
            <w:r w:rsidRPr="000C21BF">
              <w:rPr>
                <w:rFonts w:asciiTheme="minorEastAsia" w:hAnsi="Century" w:cs="Century"/>
                <w:kern w:val="0"/>
                <w:sz w:val="22"/>
              </w:rPr>
              <w:t>）</w:t>
            </w:r>
            <w:r w:rsidR="00447253" w:rsidRPr="000C21BF">
              <w:rPr>
                <w:rFonts w:asciiTheme="minorEastAsia" w:hAnsi="Century" w:cs="Century"/>
                <w:kern w:val="0"/>
                <w:sz w:val="22"/>
              </w:rPr>
              <w:t xml:space="preserve">・　</w:t>
            </w:r>
            <w:r w:rsidRPr="000C21BF">
              <w:rPr>
                <w:rFonts w:asciiTheme="minorEastAsia" w:hAnsi="Century" w:cs="Century"/>
                <w:kern w:val="0"/>
                <w:sz w:val="22"/>
              </w:rPr>
              <w:t>8月9日（</w:t>
            </w:r>
            <w:r w:rsidRPr="000C21BF">
              <w:rPr>
                <w:rFonts w:asciiTheme="minorEastAsia" w:hAnsi="Century" w:cs="Century" w:hint="eastAsia"/>
                <w:kern w:val="0"/>
                <w:sz w:val="22"/>
              </w:rPr>
              <w:t>金</w:t>
            </w:r>
            <w:r w:rsidRPr="000C21BF">
              <w:rPr>
                <w:rFonts w:asciiTheme="minorEastAsia" w:hAnsi="Century" w:cs="Century"/>
                <w:kern w:val="0"/>
                <w:sz w:val="22"/>
              </w:rPr>
              <w:t>）</w:t>
            </w:r>
          </w:p>
        </w:tc>
      </w:tr>
      <w:tr w:rsidR="000C21BF" w:rsidRPr="000C21BF" w14:paraId="1DA67094" w14:textId="77777777" w:rsidTr="00447253">
        <w:trPr>
          <w:trHeight w:val="634"/>
        </w:trPr>
        <w:tc>
          <w:tcPr>
            <w:tcW w:w="2148" w:type="dxa"/>
            <w:vAlign w:val="center"/>
          </w:tcPr>
          <w:p w14:paraId="4CCD733D" w14:textId="3F8FC74B" w:rsidR="00FA0589" w:rsidRPr="000C21BF" w:rsidRDefault="00FA0589" w:rsidP="00E725D0">
            <w:pPr>
              <w:adjustRightInd w:val="0"/>
              <w:snapToGrid w:val="0"/>
              <w:jc w:val="center"/>
              <w:rPr>
                <w:rFonts w:asciiTheme="minorEastAsia" w:hAnsi="Century" w:cs="MS Mincho"/>
                <w:kern w:val="0"/>
                <w:sz w:val="22"/>
              </w:rPr>
            </w:pPr>
            <w:r w:rsidRPr="000C21BF">
              <w:rPr>
                <w:rFonts w:asciiTheme="minorEastAsia" w:hAnsi="Century" w:cs="MS Mincho"/>
                <w:kern w:val="0"/>
                <w:sz w:val="22"/>
              </w:rPr>
              <w:t>電源の使用</w:t>
            </w:r>
            <w:r w:rsidRPr="000C21BF">
              <w:rPr>
                <w:rFonts w:asciiTheme="minorEastAsia" w:hAnsi="Century" w:cs="MS Mincho"/>
                <w:kern w:val="0"/>
                <w:sz w:val="22"/>
              </w:rPr>
              <w:br/>
              <w:t>（</w:t>
            </w:r>
            <w:r w:rsidRPr="000C21BF">
              <w:rPr>
                <w:rFonts w:asciiTheme="minorEastAsia" w:hAnsi="Century" w:cs="Times New Roman"/>
                <w:kern w:val="0"/>
                <w:sz w:val="22"/>
              </w:rPr>
              <w:t>100</w:t>
            </w:r>
            <w:r w:rsidR="00E725D0" w:rsidRPr="000C21BF">
              <w:rPr>
                <w:rFonts w:asciiTheme="minorEastAsia" w:hAnsi="Century" w:cs="Times New Roman"/>
                <w:kern w:val="0"/>
                <w:sz w:val="22"/>
              </w:rPr>
              <w:t xml:space="preserve"> </w:t>
            </w:r>
            <w:r w:rsidRPr="000C21BF">
              <w:rPr>
                <w:rFonts w:asciiTheme="minorEastAsia" w:hAnsi="Century" w:cs="Times New Roman"/>
                <w:kern w:val="0"/>
                <w:sz w:val="22"/>
              </w:rPr>
              <w:t>V</w:t>
            </w:r>
            <w:r w:rsidRPr="000C21BF">
              <w:rPr>
                <w:rFonts w:asciiTheme="minorEastAsia" w:hAnsi="Century" w:cs="MS Mincho"/>
                <w:kern w:val="0"/>
                <w:sz w:val="22"/>
              </w:rPr>
              <w:t>のみ）</w:t>
            </w:r>
          </w:p>
        </w:tc>
        <w:tc>
          <w:tcPr>
            <w:tcW w:w="7092" w:type="dxa"/>
            <w:vAlign w:val="center"/>
          </w:tcPr>
          <w:p w14:paraId="7D78C83B" w14:textId="544E4BD0"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r w:rsidRPr="000C21BF">
              <w:rPr>
                <w:rFonts w:asciiTheme="minorEastAsia" w:hAnsi="Century" w:cs="MS Mincho"/>
                <w:kern w:val="0"/>
                <w:sz w:val="22"/>
              </w:rPr>
              <w:t xml:space="preserve">　希望する　　・　　希望しない</w:t>
            </w:r>
          </w:p>
        </w:tc>
      </w:tr>
      <w:tr w:rsidR="000C21BF" w:rsidRPr="000C21BF" w14:paraId="33960C1C" w14:textId="77777777" w:rsidTr="00447253">
        <w:trPr>
          <w:trHeight w:val="261"/>
        </w:trPr>
        <w:tc>
          <w:tcPr>
            <w:tcW w:w="2148" w:type="dxa"/>
            <w:vAlign w:val="center"/>
          </w:tcPr>
          <w:p w14:paraId="1BCFAC71" w14:textId="77777777" w:rsidR="009D1937" w:rsidRPr="000C21BF" w:rsidRDefault="00FA0589" w:rsidP="009D1937">
            <w:pPr>
              <w:adjustRightInd w:val="0"/>
              <w:snapToGrid w:val="0"/>
              <w:spacing w:beforeLines="50" w:before="180"/>
              <w:jc w:val="center"/>
              <w:rPr>
                <w:rFonts w:asciiTheme="minorEastAsia" w:hAnsi="Century" w:cs="MS Mincho"/>
                <w:kern w:val="0"/>
                <w:sz w:val="22"/>
              </w:rPr>
            </w:pPr>
            <w:r w:rsidRPr="000C21BF">
              <w:rPr>
                <w:rFonts w:asciiTheme="minorEastAsia" w:hAnsi="Century" w:cs="MS Mincho"/>
                <w:kern w:val="0"/>
                <w:sz w:val="22"/>
              </w:rPr>
              <w:t>ショートプレゼンテーション</w:t>
            </w:r>
          </w:p>
          <w:p w14:paraId="373B6A45" w14:textId="4B77A9D8" w:rsidR="009D1937" w:rsidRPr="000C21BF" w:rsidRDefault="009D1937" w:rsidP="009D1937">
            <w:pPr>
              <w:adjustRightInd w:val="0"/>
              <w:snapToGrid w:val="0"/>
              <w:jc w:val="center"/>
              <w:rPr>
                <w:rFonts w:asciiTheme="minorEastAsia" w:hAnsi="Century" w:cs="MS Mincho"/>
                <w:kern w:val="0"/>
                <w:sz w:val="22"/>
              </w:rPr>
            </w:pPr>
            <w:r w:rsidRPr="000C21BF">
              <w:rPr>
                <w:rFonts w:asciiTheme="minorEastAsia" w:hAnsi="Century" w:cs="MS Mincho"/>
                <w:kern w:val="0"/>
                <w:sz w:val="18"/>
                <w:szCs w:val="18"/>
              </w:rPr>
              <w:t>（8</w:t>
            </w:r>
            <w:r w:rsidRPr="000C21BF">
              <w:rPr>
                <w:rFonts w:asciiTheme="minorEastAsia" w:hAnsi="Century" w:cs="MS Mincho" w:hint="eastAsia"/>
                <w:kern w:val="0"/>
                <w:sz w:val="18"/>
                <w:szCs w:val="18"/>
              </w:rPr>
              <w:t>月8日予定）</w:t>
            </w:r>
          </w:p>
        </w:tc>
        <w:tc>
          <w:tcPr>
            <w:tcW w:w="7092" w:type="dxa"/>
            <w:vAlign w:val="center"/>
          </w:tcPr>
          <w:p w14:paraId="7D68ABDC" w14:textId="5ABF57BB"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r w:rsidRPr="000C21BF">
              <w:rPr>
                <w:rFonts w:asciiTheme="minorEastAsia" w:hAnsi="Century" w:cs="MS Mincho"/>
                <w:kern w:val="0"/>
                <w:sz w:val="22"/>
              </w:rPr>
              <w:t xml:space="preserve">　希望する　　・　　希望しない</w:t>
            </w:r>
          </w:p>
        </w:tc>
      </w:tr>
      <w:tr w:rsidR="000C21BF" w:rsidRPr="000C21BF" w14:paraId="3D81277E" w14:textId="77777777" w:rsidTr="00F24D6E">
        <w:trPr>
          <w:trHeight w:val="633"/>
        </w:trPr>
        <w:tc>
          <w:tcPr>
            <w:tcW w:w="2148" w:type="dxa"/>
            <w:vAlign w:val="center"/>
          </w:tcPr>
          <w:p w14:paraId="3246D642" w14:textId="0CA86569" w:rsidR="008A48FE" w:rsidRPr="000C21BF" w:rsidRDefault="008A48FE" w:rsidP="000A200D">
            <w:pPr>
              <w:adjustRightInd w:val="0"/>
              <w:snapToGrid w:val="0"/>
              <w:spacing w:beforeLines="50" w:before="180" w:afterLines="50" w:after="180"/>
              <w:jc w:val="center"/>
              <w:rPr>
                <w:rFonts w:asciiTheme="minorEastAsia" w:hAnsi="Century" w:cs="MS Mincho"/>
                <w:kern w:val="0"/>
                <w:sz w:val="22"/>
              </w:rPr>
            </w:pPr>
            <w:r w:rsidRPr="000C21BF">
              <w:rPr>
                <w:rFonts w:asciiTheme="minorEastAsia" w:hAnsi="Century" w:cs="MS Mincho"/>
                <w:kern w:val="0"/>
                <w:sz w:val="22"/>
              </w:rPr>
              <w:t>ご来場者氏名</w:t>
            </w:r>
          </w:p>
        </w:tc>
        <w:tc>
          <w:tcPr>
            <w:tcW w:w="7092" w:type="dxa"/>
            <w:vAlign w:val="center"/>
          </w:tcPr>
          <w:p w14:paraId="62965D2B" w14:textId="77777777" w:rsidR="008A48FE" w:rsidRPr="000C21BF" w:rsidRDefault="008A48FE" w:rsidP="000A200D">
            <w:pPr>
              <w:adjustRightInd w:val="0"/>
              <w:snapToGrid w:val="0"/>
              <w:spacing w:beforeLines="50" w:before="180" w:afterLines="50" w:after="180"/>
              <w:jc w:val="center"/>
              <w:rPr>
                <w:rFonts w:asciiTheme="minorEastAsia" w:hAnsi="Century" w:cs="MS Mincho"/>
                <w:kern w:val="0"/>
                <w:sz w:val="22"/>
              </w:rPr>
            </w:pPr>
          </w:p>
        </w:tc>
      </w:tr>
      <w:tr w:rsidR="000C21BF" w:rsidRPr="000C21BF" w14:paraId="5E7CD989" w14:textId="77777777" w:rsidTr="00FA0589">
        <w:trPr>
          <w:trHeight w:val="633"/>
        </w:trPr>
        <w:tc>
          <w:tcPr>
            <w:tcW w:w="2148" w:type="dxa"/>
          </w:tcPr>
          <w:p w14:paraId="7A510488" w14:textId="77777777" w:rsidR="0055174C" w:rsidRPr="000C21BF" w:rsidRDefault="0055174C" w:rsidP="000A200D">
            <w:pPr>
              <w:adjustRightInd w:val="0"/>
              <w:snapToGrid w:val="0"/>
              <w:spacing w:beforeLines="50" w:before="180" w:afterLines="50" w:after="180"/>
              <w:jc w:val="center"/>
              <w:rPr>
                <w:rFonts w:asciiTheme="minorEastAsia" w:hAnsi="Century" w:cs="MS Mincho"/>
                <w:kern w:val="0"/>
                <w:sz w:val="22"/>
              </w:rPr>
            </w:pPr>
            <w:r w:rsidRPr="000C21BF">
              <w:rPr>
                <w:rFonts w:asciiTheme="minorEastAsia" w:hAnsi="Century" w:cs="MS Mincho"/>
                <w:kern w:val="0"/>
                <w:sz w:val="22"/>
              </w:rPr>
              <w:t>備考</w:t>
            </w:r>
          </w:p>
          <w:p w14:paraId="417C84EF" w14:textId="77777777"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p>
          <w:p w14:paraId="0A13C840" w14:textId="77777777"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p>
          <w:p w14:paraId="7F816350" w14:textId="77777777"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p>
          <w:p w14:paraId="29103EE5" w14:textId="77777777"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p>
          <w:p w14:paraId="792D70AB" w14:textId="77777777"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p>
          <w:p w14:paraId="759D021E" w14:textId="77777777"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p>
          <w:p w14:paraId="14EECC31" w14:textId="5F485977" w:rsidR="00FA0589" w:rsidRPr="000C21BF" w:rsidRDefault="00FA0589" w:rsidP="000A200D">
            <w:pPr>
              <w:adjustRightInd w:val="0"/>
              <w:snapToGrid w:val="0"/>
              <w:spacing w:beforeLines="50" w:before="180" w:afterLines="50" w:after="180"/>
              <w:jc w:val="center"/>
              <w:rPr>
                <w:rFonts w:asciiTheme="minorEastAsia" w:hAnsi="Century" w:cs="MS Mincho"/>
                <w:kern w:val="0"/>
                <w:sz w:val="22"/>
              </w:rPr>
            </w:pPr>
          </w:p>
        </w:tc>
        <w:tc>
          <w:tcPr>
            <w:tcW w:w="7092" w:type="dxa"/>
          </w:tcPr>
          <w:p w14:paraId="20D5C024" w14:textId="77777777" w:rsidR="0055174C" w:rsidRPr="000C21BF" w:rsidRDefault="0055174C" w:rsidP="000A200D">
            <w:pPr>
              <w:adjustRightInd w:val="0"/>
              <w:jc w:val="left"/>
              <w:rPr>
                <w:rFonts w:asciiTheme="minorEastAsia" w:hAnsi="Century" w:cs="MS Mincho"/>
                <w:kern w:val="0"/>
                <w:sz w:val="18"/>
                <w:szCs w:val="18"/>
              </w:rPr>
            </w:pPr>
            <w:r w:rsidRPr="000C21BF">
              <w:rPr>
                <w:rFonts w:asciiTheme="minorEastAsia" w:hAnsi="Century" w:cs="MS Mincho"/>
                <w:kern w:val="0"/>
                <w:sz w:val="18"/>
                <w:szCs w:val="18"/>
              </w:rPr>
              <w:t xml:space="preserve">（展示について特別なご希望があればお知らせください） </w:t>
            </w:r>
          </w:p>
          <w:p w14:paraId="281C3DD5" w14:textId="71EE3F22" w:rsidR="000925F4" w:rsidRPr="000C21BF" w:rsidRDefault="000925F4" w:rsidP="000A200D">
            <w:pPr>
              <w:adjustRightInd w:val="0"/>
              <w:jc w:val="left"/>
              <w:rPr>
                <w:rFonts w:asciiTheme="minorEastAsia" w:hAnsi="Century" w:cs="MS Mincho"/>
                <w:kern w:val="0"/>
                <w:sz w:val="22"/>
              </w:rPr>
            </w:pPr>
          </w:p>
        </w:tc>
      </w:tr>
    </w:tbl>
    <w:p w14:paraId="74AA9FE1" w14:textId="09DD5A25" w:rsidR="006B4AA1" w:rsidRPr="000C21BF" w:rsidRDefault="006B4AA1" w:rsidP="000A200D">
      <w:pPr>
        <w:rPr>
          <w:rFonts w:asciiTheme="minorEastAsia" w:hAnsi="Century" w:cs="Century"/>
          <w:kern w:val="0"/>
          <w:sz w:val="23"/>
          <w:szCs w:val="23"/>
        </w:rPr>
      </w:pPr>
    </w:p>
    <w:sectPr w:rsidR="006B4AA1" w:rsidRPr="000C21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317F" w14:textId="77777777" w:rsidR="00F31FD5" w:rsidRDefault="00F31FD5" w:rsidP="00EE6408">
      <w:r>
        <w:separator/>
      </w:r>
    </w:p>
  </w:endnote>
  <w:endnote w:type="continuationSeparator" w:id="0">
    <w:p w14:paraId="391CF3B0" w14:textId="77777777" w:rsidR="00F31FD5" w:rsidRDefault="00F31FD5" w:rsidP="00EE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1A2B" w14:textId="77777777" w:rsidR="00F31FD5" w:rsidRDefault="00F31FD5" w:rsidP="00EE6408">
      <w:r>
        <w:separator/>
      </w:r>
    </w:p>
  </w:footnote>
  <w:footnote w:type="continuationSeparator" w:id="0">
    <w:p w14:paraId="73090FBF" w14:textId="77777777" w:rsidR="00F31FD5" w:rsidRDefault="00F31FD5" w:rsidP="00EE6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933"/>
    <w:multiLevelType w:val="hybridMultilevel"/>
    <w:tmpl w:val="146E2D18"/>
    <w:lvl w:ilvl="0" w:tplc="F26CB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21E86"/>
    <w:multiLevelType w:val="hybridMultilevel"/>
    <w:tmpl w:val="CE40F352"/>
    <w:lvl w:ilvl="0" w:tplc="14F089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4628985">
    <w:abstractNumId w:val="0"/>
  </w:num>
  <w:num w:numId="2" w16cid:durableId="22053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4C"/>
    <w:rsid w:val="000211F0"/>
    <w:rsid w:val="00024841"/>
    <w:rsid w:val="0004481A"/>
    <w:rsid w:val="00083A7F"/>
    <w:rsid w:val="000925F4"/>
    <w:rsid w:val="000A200D"/>
    <w:rsid w:val="000A4AD6"/>
    <w:rsid w:val="000B082E"/>
    <w:rsid w:val="000C21BF"/>
    <w:rsid w:val="000D15F2"/>
    <w:rsid w:val="000D7BF4"/>
    <w:rsid w:val="000E0629"/>
    <w:rsid w:val="001012A1"/>
    <w:rsid w:val="00117ED6"/>
    <w:rsid w:val="00184B84"/>
    <w:rsid w:val="001956EC"/>
    <w:rsid w:val="00197204"/>
    <w:rsid w:val="001B186D"/>
    <w:rsid w:val="001B2353"/>
    <w:rsid w:val="002014D6"/>
    <w:rsid w:val="00206C5B"/>
    <w:rsid w:val="00242559"/>
    <w:rsid w:val="00256FA5"/>
    <w:rsid w:val="002746AA"/>
    <w:rsid w:val="003110A3"/>
    <w:rsid w:val="00315FC7"/>
    <w:rsid w:val="003232CB"/>
    <w:rsid w:val="00326DBF"/>
    <w:rsid w:val="00332B9A"/>
    <w:rsid w:val="00342B02"/>
    <w:rsid w:val="0036404F"/>
    <w:rsid w:val="00395E14"/>
    <w:rsid w:val="003A7F62"/>
    <w:rsid w:val="003C33FA"/>
    <w:rsid w:val="003C6F3A"/>
    <w:rsid w:val="003E68BB"/>
    <w:rsid w:val="00405E8D"/>
    <w:rsid w:val="0042375B"/>
    <w:rsid w:val="004251B1"/>
    <w:rsid w:val="00434D12"/>
    <w:rsid w:val="00447253"/>
    <w:rsid w:val="004567A7"/>
    <w:rsid w:val="00461B98"/>
    <w:rsid w:val="004B7C7A"/>
    <w:rsid w:val="004D6215"/>
    <w:rsid w:val="004E23AA"/>
    <w:rsid w:val="004F5648"/>
    <w:rsid w:val="00500B92"/>
    <w:rsid w:val="00504123"/>
    <w:rsid w:val="00510594"/>
    <w:rsid w:val="0055174C"/>
    <w:rsid w:val="0056530C"/>
    <w:rsid w:val="0057699D"/>
    <w:rsid w:val="005974FD"/>
    <w:rsid w:val="00597EAA"/>
    <w:rsid w:val="005A7052"/>
    <w:rsid w:val="005C103E"/>
    <w:rsid w:val="005E246B"/>
    <w:rsid w:val="00650F47"/>
    <w:rsid w:val="006717C6"/>
    <w:rsid w:val="00685EE9"/>
    <w:rsid w:val="006B455A"/>
    <w:rsid w:val="006B4AA1"/>
    <w:rsid w:val="006C221F"/>
    <w:rsid w:val="006E3E2D"/>
    <w:rsid w:val="006E5165"/>
    <w:rsid w:val="007B224A"/>
    <w:rsid w:val="007C17CE"/>
    <w:rsid w:val="007D6CF8"/>
    <w:rsid w:val="007E3416"/>
    <w:rsid w:val="007F0A88"/>
    <w:rsid w:val="007F5C3C"/>
    <w:rsid w:val="00842680"/>
    <w:rsid w:val="008A48FE"/>
    <w:rsid w:val="008D187D"/>
    <w:rsid w:val="008F28C0"/>
    <w:rsid w:val="00905DCE"/>
    <w:rsid w:val="00916F4D"/>
    <w:rsid w:val="00947A54"/>
    <w:rsid w:val="009D1937"/>
    <w:rsid w:val="009D3220"/>
    <w:rsid w:val="009D37F5"/>
    <w:rsid w:val="009E3202"/>
    <w:rsid w:val="009F2C78"/>
    <w:rsid w:val="00A232F3"/>
    <w:rsid w:val="00A24AB2"/>
    <w:rsid w:val="00A4242F"/>
    <w:rsid w:val="00A46DCE"/>
    <w:rsid w:val="00A65D87"/>
    <w:rsid w:val="00A73789"/>
    <w:rsid w:val="00A8074F"/>
    <w:rsid w:val="00A86B04"/>
    <w:rsid w:val="00AA1150"/>
    <w:rsid w:val="00AB4D7F"/>
    <w:rsid w:val="00AC13D3"/>
    <w:rsid w:val="00AE0C8D"/>
    <w:rsid w:val="00AF0191"/>
    <w:rsid w:val="00B303C2"/>
    <w:rsid w:val="00B629BC"/>
    <w:rsid w:val="00BC304F"/>
    <w:rsid w:val="00BC48BC"/>
    <w:rsid w:val="00BC65DB"/>
    <w:rsid w:val="00BD270F"/>
    <w:rsid w:val="00BF1CAC"/>
    <w:rsid w:val="00BF34D0"/>
    <w:rsid w:val="00C2444D"/>
    <w:rsid w:val="00CA5C9D"/>
    <w:rsid w:val="00CB50D6"/>
    <w:rsid w:val="00D36879"/>
    <w:rsid w:val="00DA172F"/>
    <w:rsid w:val="00DA4761"/>
    <w:rsid w:val="00DB6337"/>
    <w:rsid w:val="00DC7A2C"/>
    <w:rsid w:val="00DD3580"/>
    <w:rsid w:val="00E13042"/>
    <w:rsid w:val="00E66B2F"/>
    <w:rsid w:val="00E67625"/>
    <w:rsid w:val="00E725D0"/>
    <w:rsid w:val="00E8790B"/>
    <w:rsid w:val="00E910D1"/>
    <w:rsid w:val="00EB0563"/>
    <w:rsid w:val="00EC5468"/>
    <w:rsid w:val="00EE1630"/>
    <w:rsid w:val="00EE6408"/>
    <w:rsid w:val="00F23002"/>
    <w:rsid w:val="00F24D6E"/>
    <w:rsid w:val="00F31FD5"/>
    <w:rsid w:val="00F3595C"/>
    <w:rsid w:val="00F5507B"/>
    <w:rsid w:val="00F55B0E"/>
    <w:rsid w:val="00F81260"/>
    <w:rsid w:val="00F850A5"/>
    <w:rsid w:val="00F9455D"/>
    <w:rsid w:val="00FA0589"/>
    <w:rsid w:val="00FA1996"/>
    <w:rsid w:val="00FC1154"/>
    <w:rsid w:val="00FC3579"/>
    <w:rsid w:val="00FD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72F92"/>
  <w15:chartTrackingRefBased/>
  <w15:docId w15:val="{EAD3C711-2C87-4F1F-9BD1-61C56AE1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74C"/>
    <w:pPr>
      <w:widowControl w:val="0"/>
      <w:autoSpaceDE w:val="0"/>
      <w:autoSpaceDN w:val="0"/>
      <w:adjustRightInd w:val="0"/>
    </w:pPr>
    <w:rPr>
      <w:rFonts w:ascii="Century" w:hAnsi="Century" w:cs="Century"/>
      <w:color w:val="000000"/>
      <w:kern w:val="0"/>
      <w:sz w:val="24"/>
      <w:szCs w:val="24"/>
    </w:rPr>
  </w:style>
  <w:style w:type="paragraph" w:styleId="Salutation">
    <w:name w:val="Salutation"/>
    <w:basedOn w:val="Normal"/>
    <w:next w:val="Normal"/>
    <w:link w:val="SalutationChar"/>
    <w:uiPriority w:val="99"/>
    <w:unhideWhenUsed/>
    <w:rsid w:val="0055174C"/>
    <w:rPr>
      <w:rFonts w:ascii="MS Mincho" w:eastAsia="MS Mincho" w:hAnsi="Century" w:cs="MS Mincho"/>
      <w:color w:val="000000"/>
      <w:kern w:val="0"/>
      <w:sz w:val="23"/>
      <w:szCs w:val="23"/>
    </w:rPr>
  </w:style>
  <w:style w:type="character" w:customStyle="1" w:styleId="SalutationChar">
    <w:name w:val="Salutation Char"/>
    <w:basedOn w:val="DefaultParagraphFont"/>
    <w:link w:val="Salutation"/>
    <w:uiPriority w:val="99"/>
    <w:rsid w:val="0055174C"/>
    <w:rPr>
      <w:rFonts w:ascii="MS Mincho" w:eastAsia="MS Mincho" w:hAnsi="Century" w:cs="MS Mincho"/>
      <w:color w:val="000000"/>
      <w:kern w:val="0"/>
      <w:sz w:val="23"/>
      <w:szCs w:val="23"/>
    </w:rPr>
  </w:style>
  <w:style w:type="paragraph" w:styleId="Closing">
    <w:name w:val="Closing"/>
    <w:basedOn w:val="Normal"/>
    <w:link w:val="ClosingChar"/>
    <w:uiPriority w:val="99"/>
    <w:unhideWhenUsed/>
    <w:rsid w:val="0055174C"/>
    <w:pPr>
      <w:jc w:val="right"/>
    </w:pPr>
    <w:rPr>
      <w:rFonts w:ascii="MS Mincho" w:eastAsia="MS Mincho" w:hAnsi="Century" w:cs="MS Mincho"/>
      <w:color w:val="000000"/>
      <w:kern w:val="0"/>
      <w:sz w:val="23"/>
      <w:szCs w:val="23"/>
    </w:rPr>
  </w:style>
  <w:style w:type="character" w:customStyle="1" w:styleId="ClosingChar">
    <w:name w:val="Closing Char"/>
    <w:basedOn w:val="DefaultParagraphFont"/>
    <w:link w:val="Closing"/>
    <w:uiPriority w:val="99"/>
    <w:rsid w:val="0055174C"/>
    <w:rPr>
      <w:rFonts w:ascii="MS Mincho" w:eastAsia="MS Mincho" w:hAnsi="Century" w:cs="MS Mincho"/>
      <w:color w:val="000000"/>
      <w:kern w:val="0"/>
      <w:sz w:val="23"/>
      <w:szCs w:val="23"/>
    </w:rPr>
  </w:style>
  <w:style w:type="paragraph" w:styleId="ListParagraph">
    <w:name w:val="List Paragraph"/>
    <w:basedOn w:val="Normal"/>
    <w:uiPriority w:val="34"/>
    <w:qFormat/>
    <w:rsid w:val="00184B84"/>
    <w:pPr>
      <w:ind w:leftChars="400" w:left="840"/>
    </w:pPr>
  </w:style>
  <w:style w:type="paragraph" w:styleId="Header">
    <w:name w:val="header"/>
    <w:basedOn w:val="Normal"/>
    <w:link w:val="HeaderChar"/>
    <w:uiPriority w:val="99"/>
    <w:unhideWhenUsed/>
    <w:rsid w:val="00EE6408"/>
    <w:pPr>
      <w:tabs>
        <w:tab w:val="center" w:pos="4252"/>
        <w:tab w:val="right" w:pos="8504"/>
      </w:tabs>
      <w:snapToGrid w:val="0"/>
    </w:pPr>
  </w:style>
  <w:style w:type="character" w:customStyle="1" w:styleId="HeaderChar">
    <w:name w:val="Header Char"/>
    <w:basedOn w:val="DefaultParagraphFont"/>
    <w:link w:val="Header"/>
    <w:uiPriority w:val="99"/>
    <w:rsid w:val="00EE6408"/>
  </w:style>
  <w:style w:type="paragraph" w:styleId="Footer">
    <w:name w:val="footer"/>
    <w:basedOn w:val="Normal"/>
    <w:link w:val="FooterChar"/>
    <w:uiPriority w:val="99"/>
    <w:unhideWhenUsed/>
    <w:rsid w:val="00EE6408"/>
    <w:pPr>
      <w:tabs>
        <w:tab w:val="center" w:pos="4252"/>
        <w:tab w:val="right" w:pos="8504"/>
      </w:tabs>
      <w:snapToGrid w:val="0"/>
    </w:pPr>
  </w:style>
  <w:style w:type="character" w:customStyle="1" w:styleId="FooterChar">
    <w:name w:val="Footer Char"/>
    <w:basedOn w:val="DefaultParagraphFont"/>
    <w:link w:val="Footer"/>
    <w:uiPriority w:val="99"/>
    <w:rsid w:val="00EE6408"/>
  </w:style>
  <w:style w:type="character" w:styleId="Hyperlink">
    <w:name w:val="Hyperlink"/>
    <w:basedOn w:val="DefaultParagraphFont"/>
    <w:uiPriority w:val="99"/>
    <w:unhideWhenUsed/>
    <w:rsid w:val="00242559"/>
    <w:rPr>
      <w:color w:val="0563C1" w:themeColor="hyperlink"/>
      <w:u w:val="single"/>
    </w:rPr>
  </w:style>
  <w:style w:type="character" w:styleId="UnresolvedMention">
    <w:name w:val="Unresolved Mention"/>
    <w:basedOn w:val="DefaultParagraphFont"/>
    <w:uiPriority w:val="99"/>
    <w:semiHidden/>
    <w:unhideWhenUsed/>
    <w:rsid w:val="00242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kokusaibunken.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r-event@kokusaibunk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.~WRD0000</Template>
  <TotalTime>133</TotalTime>
  <Pages>3</Pages>
  <Words>1369</Words>
  <Characters>1491</Characters>
  <Application>Microsoft Office Word</Application>
  <DocSecurity>0</DocSecurity>
  <Lines>88</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Susumu Kuma</cp:lastModifiedBy>
  <cp:revision>24</cp:revision>
  <dcterms:created xsi:type="dcterms:W3CDTF">2023-08-28T01:37:00Z</dcterms:created>
  <dcterms:modified xsi:type="dcterms:W3CDTF">2024-05-29T05:02:00Z</dcterms:modified>
  <cp:category/>
</cp:coreProperties>
</file>