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E05B" w14:textId="1BB725E5" w:rsidR="00400B9A" w:rsidRPr="00E06C73" w:rsidRDefault="00400B9A" w:rsidP="000A0A16">
      <w:pPr>
        <w:autoSpaceDE w:val="0"/>
        <w:autoSpaceDN w:val="0"/>
        <w:adjustRightInd w:val="0"/>
        <w:spacing w:line="400" w:lineRule="exact"/>
        <w:jc w:val="center"/>
        <w:rPr>
          <w:rFonts w:ascii="Yu Mincho Demibold" w:eastAsia="Yu Mincho Demibold" w:hAnsi="Yu Mincho Demibold" w:cs="MS-Mincho"/>
          <w:b/>
          <w:kern w:val="0"/>
          <w:sz w:val="28"/>
          <w:szCs w:val="28"/>
        </w:rPr>
      </w:pPr>
      <w:r w:rsidRPr="00E06C73">
        <w:rPr>
          <w:rFonts w:ascii="Yu Mincho Demibold" w:eastAsia="Yu Mincho Demibold" w:hAnsi="Yu Mincho Demibold" w:cs="MS-Mincho"/>
          <w:b/>
          <w:kern w:val="0"/>
          <w:sz w:val="28"/>
          <w:szCs w:val="28"/>
        </w:rPr>
        <w:t>【賛助会員</w:t>
      </w:r>
      <w:r w:rsidR="00281EE0" w:rsidRPr="00E06C73">
        <w:rPr>
          <w:rFonts w:ascii="Yu Mincho Demibold" w:eastAsia="Yu Mincho Demibold" w:hAnsi="Yu Mincho Demibold" w:cs="MS-Mincho" w:hint="eastAsia"/>
          <w:b/>
          <w:kern w:val="0"/>
          <w:sz w:val="28"/>
          <w:szCs w:val="28"/>
        </w:rPr>
        <w:t>へ</w:t>
      </w:r>
      <w:r w:rsidR="00575A0E" w:rsidRPr="00E06C73">
        <w:rPr>
          <w:rFonts w:ascii="Yu Mincho Demibold" w:eastAsia="Yu Mincho Demibold" w:hAnsi="Yu Mincho Demibold" w:cs="MS-Mincho" w:hint="eastAsia"/>
          <w:b/>
          <w:kern w:val="0"/>
          <w:sz w:val="28"/>
          <w:szCs w:val="28"/>
        </w:rPr>
        <w:t>の</w:t>
      </w:r>
      <w:r w:rsidR="00281EE0" w:rsidRPr="00E06C73">
        <w:rPr>
          <w:rFonts w:ascii="Yu Mincho Demibold" w:eastAsia="Yu Mincho Demibold" w:hAnsi="Yu Mincho Demibold" w:cs="MS-Mincho" w:hint="eastAsia"/>
          <w:b/>
          <w:kern w:val="0"/>
          <w:sz w:val="28"/>
          <w:szCs w:val="28"/>
        </w:rPr>
        <w:t>お誘い</w:t>
      </w:r>
      <w:r w:rsidRPr="00E06C73">
        <w:rPr>
          <w:rFonts w:ascii="Yu Mincho Demibold" w:eastAsia="Yu Mincho Demibold" w:hAnsi="Yu Mincho Demibold" w:cs="MS-Mincho"/>
          <w:b/>
          <w:kern w:val="0"/>
          <w:sz w:val="28"/>
          <w:szCs w:val="28"/>
        </w:rPr>
        <w:t>】</w:t>
      </w:r>
    </w:p>
    <w:p w14:paraId="2BADFA59" w14:textId="77777777" w:rsidR="00400B9A" w:rsidRPr="00E06C73" w:rsidRDefault="00400B9A" w:rsidP="000A0A16">
      <w:pPr>
        <w:autoSpaceDE w:val="0"/>
        <w:autoSpaceDN w:val="0"/>
        <w:adjustRightInd w:val="0"/>
        <w:spacing w:line="400" w:lineRule="exact"/>
        <w:jc w:val="left"/>
        <w:rPr>
          <w:rFonts w:ascii="Yu Mincho" w:eastAsia="Yu Mincho" w:hAnsi="Yu Mincho" w:cs="MS-Mincho"/>
          <w:kern w:val="0"/>
          <w:szCs w:val="21"/>
        </w:rPr>
      </w:pPr>
    </w:p>
    <w:p w14:paraId="4C69E267" w14:textId="77777777" w:rsidR="00400B9A" w:rsidRPr="00E06C73" w:rsidRDefault="00400B9A"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kern w:val="0"/>
          <w:sz w:val="22"/>
        </w:rPr>
        <w:t>原子衝突学会では、賛助会員として本会の趣旨に賛同して頂き本会の事業を援助していただける個人または団体の方を募集しております。</w:t>
      </w:r>
    </w:p>
    <w:p w14:paraId="151F5A7E" w14:textId="7AA5EBE2" w:rsidR="00400B9A" w:rsidRPr="00E06C73" w:rsidRDefault="00400B9A"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kern w:val="0"/>
          <w:sz w:val="22"/>
        </w:rPr>
        <w:t>賛助会員の方には、</w:t>
      </w:r>
      <w:r w:rsidR="00722995" w:rsidRPr="00E06C73">
        <w:rPr>
          <w:rFonts w:ascii="Yu Mincho" w:eastAsia="Yu Mincho" w:hAnsi="Yu Mincho" w:cs="MS-Mincho" w:hint="eastAsia"/>
          <w:kern w:val="0"/>
          <w:sz w:val="22"/>
        </w:rPr>
        <w:t>約3</w:t>
      </w:r>
      <w:r w:rsidR="00722995" w:rsidRPr="00E06C73">
        <w:rPr>
          <w:rFonts w:ascii="Yu Mincho" w:eastAsia="Yu Mincho" w:hAnsi="Yu Mincho" w:cs="MS-Mincho"/>
          <w:kern w:val="0"/>
          <w:sz w:val="22"/>
        </w:rPr>
        <w:t>00</w:t>
      </w:r>
      <w:r w:rsidR="00722995" w:rsidRPr="00E06C73">
        <w:rPr>
          <w:rFonts w:ascii="Yu Mincho" w:eastAsia="Yu Mincho" w:hAnsi="Yu Mincho" w:cs="MS-Mincho" w:hint="eastAsia"/>
          <w:kern w:val="0"/>
          <w:sz w:val="22"/>
        </w:rPr>
        <w:t>名からなる</w:t>
      </w:r>
      <w:r w:rsidRPr="00E06C73">
        <w:rPr>
          <w:rFonts w:ascii="Yu Mincho" w:eastAsia="Yu Mincho" w:hAnsi="Yu Mincho" w:cs="MS-Mincho"/>
          <w:kern w:val="0"/>
          <w:sz w:val="22"/>
        </w:rPr>
        <w:t>本会会員および関連分野の方々への製品の広告</w:t>
      </w:r>
      <w:r w:rsidR="00575A0E" w:rsidRPr="00E06C73">
        <w:rPr>
          <w:rFonts w:ascii="Yu Mincho" w:eastAsia="Yu Mincho" w:hAnsi="Yu Mincho" w:cs="MS-Mincho" w:hint="eastAsia"/>
          <w:kern w:val="0"/>
          <w:sz w:val="22"/>
        </w:rPr>
        <w:t>と</w:t>
      </w:r>
      <w:r w:rsidRPr="00E06C73">
        <w:rPr>
          <w:rFonts w:ascii="Yu Mincho" w:eastAsia="Yu Mincho" w:hAnsi="Yu Mincho" w:cs="MS-Mincho"/>
          <w:kern w:val="0"/>
          <w:sz w:val="22"/>
        </w:rPr>
        <w:t>意見交換のため</w:t>
      </w:r>
      <w:r w:rsidR="00282856" w:rsidRPr="00E06C73">
        <w:rPr>
          <w:rFonts w:ascii="Yu Mincho" w:eastAsia="Yu Mincho" w:hAnsi="Yu Mincho" w:cs="MS-Mincho" w:hint="eastAsia"/>
          <w:kern w:val="0"/>
          <w:sz w:val="22"/>
        </w:rPr>
        <w:t>に</w:t>
      </w:r>
      <w:r w:rsidR="00575A0E" w:rsidRPr="00E06C73">
        <w:rPr>
          <w:rFonts w:ascii="Yu Mincho" w:eastAsia="Yu Mincho" w:hAnsi="Yu Mincho" w:cs="MS-Mincho" w:hint="eastAsia"/>
          <w:kern w:val="0"/>
          <w:sz w:val="22"/>
        </w:rPr>
        <w:t>、</w:t>
      </w:r>
      <w:r w:rsidRPr="00E06C73">
        <w:rPr>
          <w:rFonts w:ascii="Yu Mincho" w:eastAsia="Yu Mincho" w:hAnsi="Yu Mincho" w:cs="MS-Mincho"/>
          <w:kern w:val="0"/>
          <w:sz w:val="22"/>
        </w:rPr>
        <w:t>一般会員にはない特典を設けております。</w:t>
      </w:r>
    </w:p>
    <w:p w14:paraId="6EDF5BC7" w14:textId="77777777" w:rsidR="00400B9A" w:rsidRPr="00E06C73" w:rsidRDefault="00400B9A" w:rsidP="00575A0E">
      <w:pPr>
        <w:adjustRightInd w:val="0"/>
        <w:spacing w:line="400" w:lineRule="exact"/>
        <w:jc w:val="left"/>
        <w:rPr>
          <w:rFonts w:ascii="Yu Mincho" w:eastAsia="Yu Mincho" w:hAnsi="Yu Mincho" w:cs="MS-Mincho"/>
          <w:kern w:val="0"/>
          <w:szCs w:val="21"/>
        </w:rPr>
      </w:pPr>
    </w:p>
    <w:p w14:paraId="09D0D07D" w14:textId="0709B4A5" w:rsidR="00400B9A" w:rsidRPr="00E06C73" w:rsidRDefault="000A0A16"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hint="eastAsia"/>
          <w:kern w:val="0"/>
          <w:sz w:val="22"/>
        </w:rPr>
        <w:t>■</w:t>
      </w:r>
      <w:r w:rsidR="00400B9A" w:rsidRPr="00E06C73">
        <w:rPr>
          <w:rFonts w:ascii="Yu Mincho" w:eastAsia="Yu Mincho" w:hAnsi="Yu Mincho" w:cs="MS-Mincho" w:hint="eastAsia"/>
          <w:kern w:val="0"/>
          <w:sz w:val="22"/>
        </w:rPr>
        <w:t xml:space="preserve"> </w:t>
      </w:r>
      <w:r w:rsidR="00400B9A" w:rsidRPr="00E06C73">
        <w:rPr>
          <w:rFonts w:ascii="Yu Mincho" w:eastAsia="Yu Mincho" w:hAnsi="Yu Mincho" w:cs="MS-Mincho"/>
          <w:kern w:val="0"/>
          <w:sz w:val="22"/>
        </w:rPr>
        <w:t xml:space="preserve">賛助会員会費： 年会費 </w:t>
      </w:r>
      <w:r w:rsidR="00971471" w:rsidRPr="00E06C73">
        <w:rPr>
          <w:rFonts w:ascii="Yu Mincho" w:eastAsia="Yu Mincho" w:hAnsi="Yu Mincho" w:cs="MS-Mincho" w:hint="eastAsia"/>
          <w:kern w:val="0"/>
          <w:sz w:val="22"/>
        </w:rPr>
        <w:t>3</w:t>
      </w:r>
      <w:r w:rsidR="00400B9A" w:rsidRPr="00E06C73">
        <w:rPr>
          <w:rFonts w:ascii="Yu Mincho" w:eastAsia="Yu Mincho" w:hAnsi="Yu Mincho" w:cs="MS-Mincho"/>
          <w:kern w:val="0"/>
          <w:sz w:val="22"/>
        </w:rPr>
        <w:t>0,000 円</w:t>
      </w:r>
      <w:r w:rsidR="00F40F05" w:rsidRPr="00E06C73">
        <w:rPr>
          <w:rFonts w:ascii="Yu Mincho" w:eastAsia="Yu Mincho" w:hAnsi="Yu Mincho" w:cs="MS-Mincho" w:hint="eastAsia"/>
          <w:kern w:val="0"/>
          <w:sz w:val="22"/>
        </w:rPr>
        <w:t>／</w:t>
      </w:r>
      <w:r w:rsidR="00384BED" w:rsidRPr="00E06C73">
        <w:rPr>
          <w:rFonts w:ascii="Yu Mincho" w:eastAsia="Yu Mincho" w:hAnsi="Yu Mincho" w:cs="MS-Mincho"/>
          <w:kern w:val="0"/>
          <w:sz w:val="22"/>
        </w:rPr>
        <w:t>1</w:t>
      </w:r>
      <w:r w:rsidR="00400B9A" w:rsidRPr="00E06C73">
        <w:rPr>
          <w:rFonts w:ascii="Yu Mincho" w:eastAsia="Yu Mincho" w:hAnsi="Yu Mincho" w:cs="MS-Mincho" w:hint="eastAsia"/>
          <w:kern w:val="0"/>
          <w:sz w:val="22"/>
        </w:rPr>
        <w:t>口</w:t>
      </w:r>
      <w:r w:rsidR="00400B9A" w:rsidRPr="00E06C73">
        <w:rPr>
          <w:rFonts w:ascii="Yu Mincho" w:eastAsia="Yu Mincho" w:hAnsi="Yu Mincho" w:cs="MS-Mincho"/>
          <w:kern w:val="0"/>
          <w:sz w:val="22"/>
        </w:rPr>
        <w:t xml:space="preserve"> を</w:t>
      </w:r>
      <w:r w:rsidR="00384BED" w:rsidRPr="00E06C73">
        <w:rPr>
          <w:rFonts w:ascii="Yu Mincho" w:eastAsia="Yu Mincho" w:hAnsi="Yu Mincho" w:cs="MS-Mincho"/>
          <w:kern w:val="0"/>
          <w:sz w:val="22"/>
        </w:rPr>
        <w:t>1</w:t>
      </w:r>
      <w:r w:rsidR="00400B9A" w:rsidRPr="00E06C73">
        <w:rPr>
          <w:rFonts w:ascii="Yu Mincho" w:eastAsia="Yu Mincho" w:hAnsi="Yu Mincho" w:cs="MS-Mincho"/>
          <w:kern w:val="0"/>
          <w:sz w:val="22"/>
        </w:rPr>
        <w:t>口以上</w:t>
      </w:r>
    </w:p>
    <w:p w14:paraId="7AE0A97C" w14:textId="77777777" w:rsidR="00282856" w:rsidRPr="00E06C73" w:rsidRDefault="00282856" w:rsidP="00575A0E">
      <w:pPr>
        <w:adjustRightInd w:val="0"/>
        <w:spacing w:line="400" w:lineRule="exact"/>
        <w:jc w:val="left"/>
        <w:rPr>
          <w:rFonts w:ascii="Yu Mincho" w:eastAsia="Yu Mincho" w:hAnsi="Yu Mincho" w:cs="MS-Mincho"/>
          <w:kern w:val="0"/>
          <w:sz w:val="22"/>
        </w:rPr>
      </w:pPr>
    </w:p>
    <w:p w14:paraId="0AB78473" w14:textId="1A63C821" w:rsidR="00AC3941" w:rsidRPr="00E06C73" w:rsidRDefault="000A0A16"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hint="eastAsia"/>
          <w:kern w:val="0"/>
          <w:sz w:val="22"/>
        </w:rPr>
        <w:t>■</w:t>
      </w:r>
      <w:r w:rsidR="00400B9A" w:rsidRPr="00E06C73">
        <w:rPr>
          <w:rFonts w:ascii="Yu Mincho" w:eastAsia="Yu Mincho" w:hAnsi="Yu Mincho" w:cs="MS-Mincho" w:hint="eastAsia"/>
          <w:kern w:val="0"/>
          <w:sz w:val="22"/>
        </w:rPr>
        <w:t xml:space="preserve"> </w:t>
      </w:r>
      <w:r w:rsidR="00400B9A" w:rsidRPr="00E06C73">
        <w:rPr>
          <w:rFonts w:ascii="Yu Mincho" w:eastAsia="Yu Mincho" w:hAnsi="Yu Mincho" w:cs="MS-Mincho"/>
          <w:kern w:val="0"/>
          <w:sz w:val="22"/>
        </w:rPr>
        <w:t>賛助会員の特典</w:t>
      </w:r>
      <w:r w:rsidR="00282856" w:rsidRPr="00E06C73">
        <w:rPr>
          <w:rFonts w:ascii="Yu Mincho" w:eastAsia="Yu Mincho" w:hAnsi="Yu Mincho" w:cs="MS-Mincho"/>
          <w:kern w:val="0"/>
          <w:sz w:val="22"/>
        </w:rPr>
        <w:t>*</w:t>
      </w:r>
    </w:p>
    <w:p w14:paraId="40A1EBB7" w14:textId="0582915B" w:rsidR="002B54A9" w:rsidRPr="00E06C73" w:rsidRDefault="00AC3941" w:rsidP="003361BA">
      <w:pPr>
        <w:adjustRightInd w:val="0"/>
        <w:spacing w:line="400" w:lineRule="exact"/>
        <w:ind w:left="284"/>
        <w:jc w:val="left"/>
        <w:rPr>
          <w:rFonts w:ascii="Yu Mincho" w:eastAsia="Yu Mincho" w:hAnsi="Yu Mincho" w:cs="MS-Mincho"/>
          <w:kern w:val="0"/>
          <w:sz w:val="22"/>
        </w:rPr>
      </w:pPr>
      <w:r w:rsidRPr="00E06C73">
        <w:rPr>
          <w:rFonts w:ascii="Yu Mincho" w:eastAsia="Yu Mincho" w:hAnsi="Yu Mincho" w:cs="MS-Mincho" w:hint="eastAsia"/>
          <w:kern w:val="0"/>
          <w:sz w:val="22"/>
        </w:rPr>
        <w:t>1</w:t>
      </w:r>
      <w:r w:rsidRPr="00E06C73">
        <w:rPr>
          <w:rFonts w:ascii="Yu Mincho" w:eastAsia="Yu Mincho" w:hAnsi="Yu Mincho" w:cs="MS-Mincho"/>
          <w:kern w:val="0"/>
          <w:sz w:val="22"/>
        </w:rPr>
        <w:t xml:space="preserve">. </w:t>
      </w:r>
      <w:r w:rsidR="004C32AB" w:rsidRPr="00E06C73">
        <w:rPr>
          <w:rFonts w:ascii="Yu Mincho" w:eastAsia="Yu Mincho" w:hAnsi="Yu Mincho" w:cs="MS-Mincho" w:hint="eastAsia"/>
          <w:kern w:val="0"/>
          <w:sz w:val="22"/>
        </w:rPr>
        <w:t>本</w:t>
      </w:r>
      <w:r w:rsidR="004A6D8D" w:rsidRPr="00E06C73">
        <w:rPr>
          <w:rFonts w:ascii="Yu Mincho" w:eastAsia="Yu Mincho" w:hAnsi="Yu Mincho" w:cs="MS-Mincho" w:hint="eastAsia"/>
          <w:kern w:val="0"/>
          <w:sz w:val="22"/>
        </w:rPr>
        <w:t>学</w:t>
      </w:r>
      <w:r w:rsidR="004C32AB" w:rsidRPr="00E06C73">
        <w:rPr>
          <w:rFonts w:ascii="Yu Mincho" w:eastAsia="Yu Mincho" w:hAnsi="Yu Mincho" w:cs="MS-Mincho" w:hint="eastAsia"/>
          <w:kern w:val="0"/>
          <w:sz w:val="22"/>
        </w:rPr>
        <w:t>会w</w:t>
      </w:r>
      <w:r w:rsidR="004C32AB" w:rsidRPr="00E06C73">
        <w:rPr>
          <w:rFonts w:ascii="Yu Mincho" w:eastAsia="Yu Mincho" w:hAnsi="Yu Mincho" w:cs="MS-Mincho"/>
          <w:kern w:val="0"/>
          <w:sz w:val="22"/>
        </w:rPr>
        <w:t>eb</w:t>
      </w:r>
      <w:r w:rsidR="004C32AB" w:rsidRPr="00E06C73">
        <w:rPr>
          <w:rFonts w:ascii="Yu Mincho" w:eastAsia="Yu Mincho" w:hAnsi="Yu Mincho" w:cs="MS-Mincho" w:hint="eastAsia"/>
          <w:kern w:val="0"/>
          <w:sz w:val="22"/>
        </w:rPr>
        <w:t>サイト</w:t>
      </w:r>
      <w:r w:rsidR="00575A0E" w:rsidRPr="00E06C73">
        <w:rPr>
          <w:rFonts w:ascii="Yu Mincho" w:eastAsia="Yu Mincho" w:hAnsi="Yu Mincho" w:cs="MS-Mincho" w:hint="eastAsia"/>
          <w:kern w:val="0"/>
          <w:sz w:val="22"/>
        </w:rPr>
        <w:t>（</w:t>
      </w:r>
      <w:hyperlink r:id="rId7" w:history="1">
        <w:r w:rsidR="004C32AB" w:rsidRPr="00E06C73">
          <w:rPr>
            <w:rStyle w:val="Hyperlink"/>
            <w:rFonts w:ascii="Yu Mincho" w:eastAsia="Yu Mincho" w:hAnsi="Yu Mincho" w:cs="MS-Mincho"/>
            <w:color w:val="auto"/>
            <w:kern w:val="0"/>
            <w:sz w:val="22"/>
            <w:u w:val="none"/>
          </w:rPr>
          <w:t>http://www.atomiccollision.jp/</w:t>
        </w:r>
      </w:hyperlink>
      <w:r w:rsidR="00575A0E" w:rsidRPr="00E06C73">
        <w:rPr>
          <w:rStyle w:val="Hyperlink"/>
          <w:rFonts w:ascii="Yu Mincho" w:eastAsia="Yu Mincho" w:hAnsi="Yu Mincho" w:cs="MS-Mincho" w:hint="eastAsia"/>
          <w:color w:val="auto"/>
          <w:kern w:val="0"/>
          <w:sz w:val="22"/>
          <w:u w:val="none"/>
        </w:rPr>
        <w:t>）</w:t>
      </w:r>
      <w:r w:rsidR="004C32AB" w:rsidRPr="00E06C73">
        <w:rPr>
          <w:rFonts w:ascii="Yu Mincho" w:eastAsia="Yu Mincho" w:hAnsi="Yu Mincho" w:cs="MS-Mincho" w:hint="eastAsia"/>
          <w:kern w:val="0"/>
          <w:sz w:val="22"/>
        </w:rPr>
        <w:t>での</w:t>
      </w:r>
      <w:r w:rsidR="00575A0E" w:rsidRPr="00E06C73">
        <w:rPr>
          <w:rFonts w:ascii="Yu Mincho" w:eastAsia="Yu Mincho" w:hAnsi="Yu Mincho" w:cs="MS-Mincho" w:hint="eastAsia"/>
          <w:kern w:val="0"/>
          <w:sz w:val="22"/>
        </w:rPr>
        <w:t>紹介</w:t>
      </w:r>
    </w:p>
    <w:p w14:paraId="1A6EBD0E" w14:textId="531CE115" w:rsidR="00400B9A" w:rsidRPr="00E06C73" w:rsidRDefault="00400B9A" w:rsidP="00282856">
      <w:pPr>
        <w:pStyle w:val="ListParagraph"/>
        <w:numPr>
          <w:ilvl w:val="0"/>
          <w:numId w:val="3"/>
        </w:numPr>
        <w:adjustRightInd w:val="0"/>
        <w:spacing w:line="400" w:lineRule="exact"/>
        <w:ind w:leftChars="0"/>
        <w:jc w:val="left"/>
        <w:rPr>
          <w:rFonts w:ascii="Yu Mincho" w:eastAsia="Yu Mincho" w:hAnsi="Yu Mincho" w:cs="MS-Mincho"/>
          <w:kern w:val="0"/>
          <w:sz w:val="22"/>
        </w:rPr>
      </w:pPr>
      <w:r w:rsidRPr="00E06C73">
        <w:rPr>
          <w:rFonts w:ascii="Yu Mincho" w:eastAsia="Yu Mincho" w:hAnsi="Yu Mincho" w:cs="MS-Mincho"/>
          <w:kern w:val="0"/>
          <w:sz w:val="22"/>
        </w:rPr>
        <w:t>賛助会員</w:t>
      </w:r>
      <w:r w:rsidR="001773B9" w:rsidRPr="00E06C73">
        <w:rPr>
          <w:rFonts w:ascii="Yu Mincho" w:eastAsia="Yu Mincho" w:hAnsi="Yu Mincho" w:cs="MS-Mincho" w:hint="eastAsia"/>
          <w:kern w:val="0"/>
          <w:sz w:val="22"/>
        </w:rPr>
        <w:t>一覧</w:t>
      </w:r>
      <w:r w:rsidR="00722995" w:rsidRPr="00E06C73">
        <w:rPr>
          <w:rFonts w:ascii="Yu Mincho" w:eastAsia="Yu Mincho" w:hAnsi="Yu Mincho" w:cs="MS-Mincho" w:hint="eastAsia"/>
          <w:kern w:val="0"/>
          <w:sz w:val="22"/>
        </w:rPr>
        <w:t>に</w:t>
      </w:r>
      <w:r w:rsidRPr="00E06C73">
        <w:rPr>
          <w:rFonts w:ascii="Yu Mincho" w:eastAsia="Yu Mincho" w:hAnsi="Yu Mincho" w:cs="MS-Mincho"/>
          <w:kern w:val="0"/>
          <w:sz w:val="22"/>
        </w:rPr>
        <w:t>貴社</w:t>
      </w:r>
      <w:r w:rsidR="00722995" w:rsidRPr="00E06C73">
        <w:rPr>
          <w:rFonts w:ascii="Yu Mincho" w:eastAsia="Yu Mincho" w:hAnsi="Yu Mincho" w:cs="MS-Mincho" w:hint="eastAsia"/>
          <w:kern w:val="0"/>
          <w:sz w:val="22"/>
        </w:rPr>
        <w:t>名</w:t>
      </w:r>
      <w:r w:rsidR="00575A0E" w:rsidRPr="00E06C73">
        <w:rPr>
          <w:rFonts w:ascii="Yu Mincho" w:eastAsia="Yu Mincho" w:hAnsi="Yu Mincho" w:cs="MS-Mincho" w:hint="eastAsia"/>
          <w:kern w:val="0"/>
          <w:sz w:val="22"/>
        </w:rPr>
        <w:t>（</w:t>
      </w:r>
      <w:r w:rsidR="006770C2" w:rsidRPr="00E06C73">
        <w:rPr>
          <w:rFonts w:ascii="Yu Mincho" w:eastAsia="Yu Mincho" w:hAnsi="Yu Mincho" w:cs="MS-Mincho" w:hint="eastAsia"/>
          <w:kern w:val="0"/>
          <w:sz w:val="22"/>
        </w:rPr>
        <w:t>ロゴ</w:t>
      </w:r>
      <w:r w:rsidR="00575A0E" w:rsidRPr="00E06C73">
        <w:rPr>
          <w:rFonts w:ascii="Yu Mincho" w:eastAsia="Yu Mincho" w:hAnsi="Yu Mincho" w:cs="MS-Mincho" w:hint="eastAsia"/>
          <w:kern w:val="0"/>
          <w:sz w:val="22"/>
        </w:rPr>
        <w:t>）</w:t>
      </w:r>
      <w:r w:rsidR="00722995" w:rsidRPr="00E06C73">
        <w:rPr>
          <w:rFonts w:ascii="Yu Mincho" w:eastAsia="Yu Mincho" w:hAnsi="Yu Mincho" w:cs="MS-Mincho" w:hint="eastAsia"/>
          <w:kern w:val="0"/>
          <w:sz w:val="22"/>
        </w:rPr>
        <w:t>と</w:t>
      </w:r>
      <w:r w:rsidR="00575A0E" w:rsidRPr="00E06C73">
        <w:rPr>
          <w:rFonts w:ascii="Yu Mincho" w:eastAsia="Yu Mincho" w:hAnsi="Yu Mincho" w:cs="MS-Mincho"/>
          <w:kern w:val="0"/>
          <w:sz w:val="22"/>
        </w:rPr>
        <w:t>貴社</w:t>
      </w:r>
      <w:r w:rsidRPr="00E06C73">
        <w:rPr>
          <w:rFonts w:ascii="Yu Mincho" w:eastAsia="Yu Mincho" w:hAnsi="Yu Mincho" w:cs="MS-Mincho"/>
          <w:kern w:val="0"/>
          <w:sz w:val="22"/>
        </w:rPr>
        <w:t>ホームページへの</w:t>
      </w:r>
      <w:r w:rsidR="000F1A50" w:rsidRPr="00E06C73">
        <w:rPr>
          <w:rFonts w:ascii="Yu Mincho" w:eastAsia="Yu Mincho" w:hAnsi="Yu Mincho" w:cs="MS-Mincho" w:hint="eastAsia"/>
          <w:kern w:val="0"/>
          <w:sz w:val="22"/>
        </w:rPr>
        <w:t>リンク</w:t>
      </w:r>
      <w:r w:rsidR="00722995" w:rsidRPr="00E06C73">
        <w:rPr>
          <w:rFonts w:ascii="Yu Mincho" w:eastAsia="Yu Mincho" w:hAnsi="Yu Mincho" w:cs="MS-Mincho" w:hint="eastAsia"/>
          <w:kern w:val="0"/>
          <w:sz w:val="22"/>
        </w:rPr>
        <w:t>を掲載</w:t>
      </w:r>
    </w:p>
    <w:p w14:paraId="2C21C8FF" w14:textId="72EC431C" w:rsidR="00AC3941" w:rsidRPr="00E06C73" w:rsidRDefault="00AC3941" w:rsidP="003361BA">
      <w:pPr>
        <w:tabs>
          <w:tab w:val="left" w:pos="709"/>
        </w:tabs>
        <w:adjustRightInd w:val="0"/>
        <w:spacing w:line="400" w:lineRule="exact"/>
        <w:ind w:left="284"/>
        <w:jc w:val="left"/>
        <w:rPr>
          <w:rFonts w:ascii="Yu Mincho" w:eastAsia="Yu Mincho" w:hAnsi="Yu Mincho" w:cs="MS-Mincho"/>
          <w:kern w:val="0"/>
          <w:sz w:val="22"/>
        </w:rPr>
      </w:pPr>
      <w:r w:rsidRPr="00E06C73">
        <w:rPr>
          <w:rFonts w:ascii="Yu Mincho" w:eastAsia="Yu Mincho" w:hAnsi="Yu Mincho" w:cs="MS-Mincho" w:hint="eastAsia"/>
          <w:kern w:val="0"/>
          <w:sz w:val="22"/>
        </w:rPr>
        <w:t>2</w:t>
      </w:r>
      <w:r w:rsidRPr="00E06C73">
        <w:rPr>
          <w:rFonts w:ascii="Yu Mincho" w:eastAsia="Yu Mincho" w:hAnsi="Yu Mincho" w:cs="MS-Mincho"/>
          <w:kern w:val="0"/>
          <w:sz w:val="22"/>
        </w:rPr>
        <w:t>.</w:t>
      </w:r>
      <w:r w:rsidR="002B54A9" w:rsidRPr="00E06C73">
        <w:rPr>
          <w:rFonts w:ascii="Yu Mincho" w:eastAsia="Yu Mincho" w:hAnsi="Yu Mincho" w:cs="MS-Mincho" w:hint="eastAsia"/>
          <w:kern w:val="0"/>
          <w:sz w:val="22"/>
        </w:rPr>
        <w:t xml:space="preserve"> </w:t>
      </w:r>
      <w:r w:rsidR="00722995" w:rsidRPr="00E06C73">
        <w:rPr>
          <w:rFonts w:ascii="Yu Mincho" w:eastAsia="Yu Mincho" w:hAnsi="Yu Mincho" w:cs="MS-Mincho" w:hint="eastAsia"/>
          <w:kern w:val="0"/>
          <w:sz w:val="22"/>
        </w:rPr>
        <w:t>学会誌「しょうとつ」</w:t>
      </w:r>
      <w:r w:rsidRPr="00E06C73">
        <w:rPr>
          <w:rFonts w:ascii="Yu Mincho" w:eastAsia="Yu Mincho" w:hAnsi="Yu Mincho" w:cs="MS-Mincho" w:hint="eastAsia"/>
          <w:kern w:val="0"/>
          <w:sz w:val="22"/>
        </w:rPr>
        <w:t>での</w:t>
      </w:r>
      <w:r w:rsidR="00575A0E" w:rsidRPr="00E06C73">
        <w:rPr>
          <w:rFonts w:ascii="Yu Mincho" w:eastAsia="Yu Mincho" w:hAnsi="Yu Mincho" w:cs="MS-Mincho" w:hint="eastAsia"/>
          <w:kern w:val="0"/>
          <w:sz w:val="22"/>
        </w:rPr>
        <w:t>紹介</w:t>
      </w:r>
    </w:p>
    <w:p w14:paraId="08A5000A" w14:textId="1EE92FE5" w:rsidR="00722995" w:rsidRPr="00E06C73" w:rsidRDefault="00AC3941" w:rsidP="00B00BBA">
      <w:pPr>
        <w:pStyle w:val="ListParagraph"/>
        <w:numPr>
          <w:ilvl w:val="0"/>
          <w:numId w:val="3"/>
        </w:numPr>
        <w:tabs>
          <w:tab w:val="left" w:pos="709"/>
        </w:tabs>
        <w:adjustRightInd w:val="0"/>
        <w:spacing w:line="400" w:lineRule="exact"/>
        <w:ind w:leftChars="0" w:left="1208" w:hanging="357"/>
        <w:jc w:val="left"/>
        <w:rPr>
          <w:rFonts w:ascii="Yu Mincho" w:eastAsia="Yu Mincho" w:hAnsi="Yu Mincho" w:cs="MS-Mincho"/>
          <w:kern w:val="0"/>
          <w:sz w:val="22"/>
        </w:rPr>
      </w:pPr>
      <w:r w:rsidRPr="00E06C73">
        <w:rPr>
          <w:rFonts w:ascii="Yu Mincho" w:eastAsia="Yu Mincho" w:hAnsi="Yu Mincho" w:cs="MS-Mincho" w:hint="eastAsia"/>
          <w:kern w:val="0"/>
          <w:sz w:val="22"/>
        </w:rPr>
        <w:t>年2回</w:t>
      </w:r>
      <w:r w:rsidR="00A44E76" w:rsidRPr="00E06C73">
        <w:rPr>
          <w:rFonts w:ascii="Yu Mincho" w:eastAsia="Yu Mincho" w:hAnsi="Yu Mincho" w:cs="MS-Mincho" w:hint="eastAsia"/>
          <w:kern w:val="0"/>
          <w:sz w:val="22"/>
        </w:rPr>
        <w:t>（1</w:t>
      </w:r>
      <w:r w:rsidRPr="00E06C73">
        <w:rPr>
          <w:rFonts w:ascii="Yu Mincho" w:eastAsia="Yu Mincho" w:hAnsi="Yu Mincho" w:cs="MS-Mincho" w:hint="eastAsia"/>
          <w:kern w:val="0"/>
          <w:sz w:val="22"/>
        </w:rPr>
        <w:t>月</w:t>
      </w:r>
      <w:r w:rsidR="007409A6" w:rsidRPr="00E06C73">
        <w:rPr>
          <w:rFonts w:ascii="Yu Mincho" w:eastAsia="Yu Mincho" w:hAnsi="Yu Mincho" w:cs="MS-Mincho" w:hint="eastAsia"/>
          <w:kern w:val="0"/>
          <w:sz w:val="22"/>
        </w:rPr>
        <w:t>および</w:t>
      </w:r>
      <w:r w:rsidR="00A44E76" w:rsidRPr="00E06C73">
        <w:rPr>
          <w:rFonts w:ascii="Yu Mincho" w:eastAsia="Yu Mincho" w:hAnsi="Yu Mincho" w:cs="MS-Mincho"/>
          <w:kern w:val="0"/>
          <w:sz w:val="22"/>
        </w:rPr>
        <w:t>7</w:t>
      </w:r>
      <w:r w:rsidRPr="00E06C73">
        <w:rPr>
          <w:rFonts w:ascii="Yu Mincho" w:eastAsia="Yu Mincho" w:hAnsi="Yu Mincho" w:cs="MS-Mincho" w:hint="eastAsia"/>
          <w:kern w:val="0"/>
          <w:sz w:val="22"/>
        </w:rPr>
        <w:t>月</w:t>
      </w:r>
      <w:r w:rsidR="00A44E76" w:rsidRPr="00E06C73">
        <w:rPr>
          <w:rFonts w:ascii="Yu Mincho" w:eastAsia="Yu Mincho" w:hAnsi="Yu Mincho" w:cs="MS-Mincho" w:hint="eastAsia"/>
          <w:kern w:val="0"/>
          <w:sz w:val="22"/>
        </w:rPr>
        <w:t>）</w:t>
      </w:r>
      <w:r w:rsidRPr="00E06C73">
        <w:rPr>
          <w:rFonts w:ascii="Yu Mincho" w:eastAsia="Yu Mincho" w:hAnsi="Yu Mincho" w:cs="MS-Mincho" w:hint="eastAsia"/>
          <w:kern w:val="0"/>
          <w:sz w:val="22"/>
        </w:rPr>
        <w:t>発行（</w:t>
      </w:r>
      <w:r w:rsidR="00282856" w:rsidRPr="00E06C73">
        <w:rPr>
          <w:rFonts w:ascii="Yu Mincho" w:eastAsia="Yu Mincho" w:hAnsi="Yu Mincho" w:cs="MS-Mincho" w:hint="eastAsia"/>
          <w:kern w:val="0"/>
          <w:sz w:val="22"/>
        </w:rPr>
        <w:t>冊子版</w:t>
      </w:r>
      <w:r w:rsidRPr="00E06C73">
        <w:rPr>
          <w:rFonts w:ascii="Yu Mincho" w:eastAsia="Yu Mincho" w:hAnsi="Yu Mincho" w:cs="MS-Mincho" w:hint="eastAsia"/>
          <w:kern w:val="0"/>
          <w:sz w:val="22"/>
        </w:rPr>
        <w:t>P</w:t>
      </w:r>
      <w:r w:rsidRPr="00E06C73">
        <w:rPr>
          <w:rFonts w:ascii="Yu Mincho" w:eastAsia="Yu Mincho" w:hAnsi="Yu Mincho" w:cs="MS-Mincho"/>
          <w:kern w:val="0"/>
          <w:sz w:val="22"/>
        </w:rPr>
        <w:t>DF</w:t>
      </w:r>
      <w:r w:rsidRPr="00E06C73">
        <w:rPr>
          <w:rFonts w:ascii="Yu Mincho" w:eastAsia="Yu Mincho" w:hAnsi="Yu Mincho" w:cs="MS-Mincho" w:hint="eastAsia"/>
          <w:kern w:val="0"/>
          <w:sz w:val="22"/>
        </w:rPr>
        <w:t>形式、</w:t>
      </w:r>
      <w:r w:rsidR="004A6D8D" w:rsidRPr="00E06C73">
        <w:rPr>
          <w:rFonts w:ascii="Yu Mincho" w:eastAsia="Yu Mincho" w:hAnsi="Yu Mincho" w:cs="MS-Mincho" w:hint="eastAsia"/>
          <w:kern w:val="0"/>
          <w:sz w:val="22"/>
        </w:rPr>
        <w:t>本学</w:t>
      </w:r>
      <w:r w:rsidRPr="00E06C73">
        <w:rPr>
          <w:rFonts w:ascii="Yu Mincho" w:eastAsia="Yu Mincho" w:hAnsi="Yu Mincho" w:cs="MS-Mincho" w:hint="eastAsia"/>
          <w:kern w:val="0"/>
          <w:sz w:val="22"/>
        </w:rPr>
        <w:t>会w</w:t>
      </w:r>
      <w:r w:rsidRPr="00E06C73">
        <w:rPr>
          <w:rFonts w:ascii="Yu Mincho" w:eastAsia="Yu Mincho" w:hAnsi="Yu Mincho" w:cs="MS-Mincho"/>
          <w:kern w:val="0"/>
          <w:sz w:val="22"/>
        </w:rPr>
        <w:t>eb</w:t>
      </w:r>
      <w:r w:rsidRPr="00E06C73">
        <w:rPr>
          <w:rFonts w:ascii="Yu Mincho" w:eastAsia="Yu Mincho" w:hAnsi="Yu Mincho" w:cs="MS-Mincho" w:hint="eastAsia"/>
          <w:kern w:val="0"/>
          <w:sz w:val="22"/>
        </w:rPr>
        <w:t>サイトで公開）</w:t>
      </w:r>
      <w:r w:rsidR="00282856" w:rsidRPr="00E06C73">
        <w:rPr>
          <w:rFonts w:ascii="Yu Mincho" w:eastAsia="Yu Mincho" w:hAnsi="Yu Mincho" w:cs="MS-Mincho" w:hint="eastAsia"/>
          <w:kern w:val="0"/>
          <w:sz w:val="22"/>
        </w:rPr>
        <w:t>にて</w:t>
      </w:r>
      <w:r w:rsidR="00722995" w:rsidRPr="00E06C73">
        <w:rPr>
          <w:rFonts w:ascii="Yu Mincho" w:eastAsia="Yu Mincho" w:hAnsi="Yu Mincho" w:cs="MS-Mincho" w:hint="eastAsia"/>
          <w:kern w:val="0"/>
          <w:sz w:val="22"/>
        </w:rPr>
        <w:t>貴社</w:t>
      </w:r>
      <w:r w:rsidR="00722995" w:rsidRPr="00E06C73">
        <w:rPr>
          <w:rFonts w:ascii="Yu Mincho" w:eastAsia="Yu Mincho" w:hAnsi="Yu Mincho" w:cs="MS-Mincho"/>
          <w:kern w:val="0"/>
          <w:sz w:val="22"/>
        </w:rPr>
        <w:t>名（ロゴ）</w:t>
      </w:r>
      <w:r w:rsidR="00722995" w:rsidRPr="00E06C73">
        <w:rPr>
          <w:rFonts w:ascii="Yu Mincho" w:eastAsia="Yu Mincho" w:hAnsi="Yu Mincho" w:cs="MS-Mincho" w:hint="eastAsia"/>
          <w:kern w:val="0"/>
          <w:sz w:val="22"/>
        </w:rPr>
        <w:t>と</w:t>
      </w:r>
      <w:r w:rsidR="00282856" w:rsidRPr="00E06C73">
        <w:rPr>
          <w:rFonts w:ascii="Yu Mincho" w:eastAsia="Yu Mincho" w:hAnsi="Yu Mincho" w:cs="MS-Mincho"/>
          <w:kern w:val="0"/>
          <w:sz w:val="22"/>
        </w:rPr>
        <w:t>貴社</w:t>
      </w:r>
      <w:r w:rsidR="00722995" w:rsidRPr="00E06C73">
        <w:rPr>
          <w:rFonts w:ascii="Yu Mincho" w:eastAsia="Yu Mincho" w:hAnsi="Yu Mincho" w:cs="MS-Mincho"/>
          <w:kern w:val="0"/>
          <w:sz w:val="22"/>
        </w:rPr>
        <w:t>ホームページへの</w:t>
      </w:r>
      <w:r w:rsidRPr="00E06C73">
        <w:rPr>
          <w:rFonts w:ascii="Yu Mincho" w:eastAsia="Yu Mincho" w:hAnsi="Yu Mincho" w:cs="MS-Mincho" w:hint="eastAsia"/>
          <w:kern w:val="0"/>
          <w:sz w:val="22"/>
        </w:rPr>
        <w:t>リ</w:t>
      </w:r>
      <w:r w:rsidR="00722995" w:rsidRPr="00E06C73">
        <w:rPr>
          <w:rFonts w:ascii="Yu Mincho" w:eastAsia="Yu Mincho" w:hAnsi="Yu Mincho" w:cs="MS-Mincho" w:hint="eastAsia"/>
          <w:kern w:val="0"/>
          <w:sz w:val="22"/>
        </w:rPr>
        <w:t>ンクを</w:t>
      </w:r>
      <w:r w:rsidR="00722995" w:rsidRPr="00E06C73">
        <w:rPr>
          <w:rFonts w:ascii="Yu Mincho" w:eastAsia="Yu Mincho" w:hAnsi="Yu Mincho" w:cs="MS-Mincho"/>
          <w:kern w:val="0"/>
          <w:sz w:val="22"/>
        </w:rPr>
        <w:t>掲載</w:t>
      </w:r>
    </w:p>
    <w:p w14:paraId="1004DA97" w14:textId="24EEEDD7" w:rsidR="000F1A50" w:rsidRPr="00E06C73" w:rsidRDefault="000F1A50" w:rsidP="00B00BBA">
      <w:pPr>
        <w:pStyle w:val="ListParagraph"/>
        <w:numPr>
          <w:ilvl w:val="0"/>
          <w:numId w:val="3"/>
        </w:numPr>
        <w:tabs>
          <w:tab w:val="left" w:pos="709"/>
        </w:tabs>
        <w:adjustRightInd w:val="0"/>
        <w:spacing w:line="400" w:lineRule="exact"/>
        <w:ind w:leftChars="0" w:left="1208" w:hanging="357"/>
        <w:jc w:val="left"/>
        <w:rPr>
          <w:rFonts w:ascii="Yu Mincho" w:eastAsia="Yu Mincho" w:hAnsi="Yu Mincho" w:cs="MS-Mincho"/>
          <w:kern w:val="0"/>
          <w:sz w:val="22"/>
        </w:rPr>
      </w:pPr>
      <w:r w:rsidRPr="00E06C73">
        <w:rPr>
          <w:rFonts w:ascii="Yu Mincho" w:eastAsia="Yu Mincho" w:hAnsi="Yu Mincho" w:cs="MS-Mincho" w:hint="eastAsia"/>
          <w:kern w:val="0"/>
          <w:sz w:val="22"/>
        </w:rPr>
        <w:t>広告掲載料が</w:t>
      </w:r>
      <w:r w:rsidR="00A44E76" w:rsidRPr="00E06C73">
        <w:rPr>
          <w:rFonts w:ascii="Yu Mincho" w:eastAsia="Yu Mincho" w:hAnsi="Yu Mincho" w:cs="MS-Mincho"/>
          <w:kern w:val="0"/>
          <w:sz w:val="22"/>
        </w:rPr>
        <w:t>1</w:t>
      </w:r>
      <w:r w:rsidR="00AC3941" w:rsidRPr="00E06C73">
        <w:rPr>
          <w:rFonts w:ascii="Yu Mincho" w:eastAsia="Yu Mincho" w:hAnsi="Yu Mincho" w:cs="MS-Mincho" w:hint="eastAsia"/>
          <w:kern w:val="0"/>
          <w:sz w:val="22"/>
        </w:rPr>
        <w:t>号につき1</w:t>
      </w:r>
      <w:r w:rsidR="00AC3941" w:rsidRPr="00E06C73">
        <w:rPr>
          <w:rFonts w:ascii="Yu Mincho" w:eastAsia="Yu Mincho" w:hAnsi="Yu Mincho" w:cs="MS-Mincho"/>
          <w:kern w:val="0"/>
          <w:sz w:val="22"/>
        </w:rPr>
        <w:t>0</w:t>
      </w:r>
      <w:r w:rsidR="00B00BBA" w:rsidRPr="00E06C73">
        <w:rPr>
          <w:rFonts w:ascii="Yu Mincho" w:eastAsia="Yu Mincho" w:hAnsi="Yu Mincho" w:cs="MS-Mincho"/>
          <w:kern w:val="0"/>
          <w:sz w:val="22"/>
        </w:rPr>
        <w:t>,</w:t>
      </w:r>
      <w:r w:rsidR="00AC3941" w:rsidRPr="00E06C73">
        <w:rPr>
          <w:rFonts w:ascii="Yu Mincho" w:eastAsia="Yu Mincho" w:hAnsi="Yu Mincho" w:cs="MS-Mincho"/>
          <w:kern w:val="0"/>
          <w:sz w:val="22"/>
        </w:rPr>
        <w:t>000</w:t>
      </w:r>
      <w:r w:rsidR="00AC3941" w:rsidRPr="00E06C73">
        <w:rPr>
          <w:rFonts w:ascii="Yu Mincho" w:eastAsia="Yu Mincho" w:hAnsi="Yu Mincho" w:cs="MS-Mincho" w:hint="eastAsia"/>
          <w:kern w:val="0"/>
          <w:sz w:val="22"/>
        </w:rPr>
        <w:t>円に</w:t>
      </w:r>
      <w:r w:rsidRPr="00E06C73">
        <w:rPr>
          <w:rFonts w:ascii="Yu Mincho" w:eastAsia="Yu Mincho" w:hAnsi="Yu Mincho" w:cs="MS-Mincho" w:hint="eastAsia"/>
          <w:kern w:val="0"/>
          <w:sz w:val="22"/>
        </w:rPr>
        <w:t>割引</w:t>
      </w:r>
      <w:r w:rsidR="00AC3941" w:rsidRPr="00E06C73">
        <w:rPr>
          <w:rFonts w:ascii="Yu Mincho" w:eastAsia="Yu Mincho" w:hAnsi="Yu Mincho" w:cs="MS-Mincho" w:hint="eastAsia"/>
          <w:kern w:val="0"/>
          <w:sz w:val="22"/>
        </w:rPr>
        <w:t>（</w:t>
      </w:r>
      <w:r w:rsidR="00492849" w:rsidRPr="00E06C73">
        <w:rPr>
          <w:rFonts w:ascii="Yu Mincho" w:eastAsia="Yu Mincho" w:hAnsi="Yu Mincho" w:cs="MS-Mincho" w:hint="eastAsia"/>
          <w:kern w:val="0"/>
          <w:sz w:val="22"/>
        </w:rPr>
        <w:t>通常</w:t>
      </w:r>
      <w:r w:rsidR="00282856" w:rsidRPr="00E06C73">
        <w:rPr>
          <w:rFonts w:ascii="Yu Mincho" w:eastAsia="Yu Mincho" w:hAnsi="Yu Mincho" w:cs="MS-Mincho" w:hint="eastAsia"/>
          <w:kern w:val="0"/>
          <w:sz w:val="22"/>
        </w:rPr>
        <w:t>価格は</w:t>
      </w:r>
      <w:r w:rsidR="00AC3941" w:rsidRPr="00E06C73">
        <w:rPr>
          <w:rFonts w:ascii="Yu Mincho" w:eastAsia="Yu Mincho" w:hAnsi="Yu Mincho" w:cs="MS-Mincho" w:hint="eastAsia"/>
          <w:kern w:val="0"/>
          <w:sz w:val="22"/>
        </w:rPr>
        <w:t>2</w:t>
      </w:r>
      <w:r w:rsidR="00AC3941" w:rsidRPr="00E06C73">
        <w:rPr>
          <w:rFonts w:ascii="Yu Mincho" w:eastAsia="Yu Mincho" w:hAnsi="Yu Mincho" w:cs="MS-Mincho"/>
          <w:kern w:val="0"/>
          <w:sz w:val="22"/>
        </w:rPr>
        <w:t>5</w:t>
      </w:r>
      <w:r w:rsidR="00282856" w:rsidRPr="00E06C73">
        <w:rPr>
          <w:rFonts w:ascii="Yu Mincho" w:eastAsia="Yu Mincho" w:hAnsi="Yu Mincho" w:cs="MS-Mincho"/>
          <w:kern w:val="0"/>
          <w:sz w:val="22"/>
        </w:rPr>
        <w:t>,</w:t>
      </w:r>
      <w:r w:rsidR="00AC3941" w:rsidRPr="00E06C73">
        <w:rPr>
          <w:rFonts w:ascii="Yu Mincho" w:eastAsia="Yu Mincho" w:hAnsi="Yu Mincho" w:cs="MS-Mincho" w:hint="eastAsia"/>
          <w:kern w:val="0"/>
          <w:sz w:val="22"/>
        </w:rPr>
        <w:t>0</w:t>
      </w:r>
      <w:r w:rsidR="00AC3941" w:rsidRPr="00E06C73">
        <w:rPr>
          <w:rFonts w:ascii="Yu Mincho" w:eastAsia="Yu Mincho" w:hAnsi="Yu Mincho" w:cs="MS-Mincho"/>
          <w:kern w:val="0"/>
          <w:sz w:val="22"/>
        </w:rPr>
        <w:t>00</w:t>
      </w:r>
      <w:r w:rsidR="00AC3941" w:rsidRPr="00E06C73">
        <w:rPr>
          <w:rFonts w:ascii="Yu Mincho" w:eastAsia="Yu Mincho" w:hAnsi="Yu Mincho" w:cs="MS-Mincho" w:hint="eastAsia"/>
          <w:kern w:val="0"/>
          <w:sz w:val="22"/>
        </w:rPr>
        <w:t>円）</w:t>
      </w:r>
    </w:p>
    <w:p w14:paraId="094105A3" w14:textId="374619AE" w:rsidR="002B54A9" w:rsidRPr="00E06C73" w:rsidRDefault="00AC3941" w:rsidP="003361BA">
      <w:pPr>
        <w:tabs>
          <w:tab w:val="left" w:pos="709"/>
        </w:tabs>
        <w:adjustRightInd w:val="0"/>
        <w:spacing w:line="400" w:lineRule="exact"/>
        <w:ind w:left="284"/>
        <w:jc w:val="left"/>
        <w:rPr>
          <w:rFonts w:ascii="Yu Mincho" w:eastAsia="Yu Mincho" w:hAnsi="Yu Mincho" w:cs="MS-Mincho"/>
          <w:kern w:val="0"/>
          <w:sz w:val="22"/>
        </w:rPr>
      </w:pPr>
      <w:r w:rsidRPr="00E06C73">
        <w:rPr>
          <w:rFonts w:ascii="Yu Mincho" w:eastAsia="Yu Mincho" w:hAnsi="Yu Mincho" w:cs="MS-Mincho" w:hint="eastAsia"/>
          <w:kern w:val="0"/>
          <w:sz w:val="22"/>
        </w:rPr>
        <w:t>3</w:t>
      </w:r>
      <w:r w:rsidRPr="00E06C73">
        <w:rPr>
          <w:rFonts w:ascii="Yu Mincho" w:eastAsia="Yu Mincho" w:hAnsi="Yu Mincho" w:cs="MS-Mincho"/>
          <w:kern w:val="0"/>
          <w:sz w:val="22"/>
        </w:rPr>
        <w:t>.</w:t>
      </w:r>
      <w:r w:rsidR="002B54A9" w:rsidRPr="00E06C73">
        <w:rPr>
          <w:rFonts w:ascii="Yu Mincho" w:eastAsia="Yu Mincho" w:hAnsi="Yu Mincho" w:cs="MS-Mincho"/>
          <w:kern w:val="0"/>
          <w:sz w:val="22"/>
        </w:rPr>
        <w:t xml:space="preserve"> </w:t>
      </w:r>
      <w:r w:rsidRPr="00E06C73">
        <w:rPr>
          <w:rFonts w:ascii="Yu Mincho" w:eastAsia="Yu Mincho" w:hAnsi="Yu Mincho" w:cs="MS-Mincho" w:hint="eastAsia"/>
          <w:kern w:val="0"/>
          <w:sz w:val="22"/>
        </w:rPr>
        <w:t>「しょうとつ」メール版</w:t>
      </w:r>
      <w:r w:rsidR="002B54A9" w:rsidRPr="00E06C73">
        <w:rPr>
          <w:rFonts w:ascii="Yu Mincho" w:eastAsia="Yu Mincho" w:hAnsi="Yu Mincho" w:cs="MS-Mincho" w:hint="eastAsia"/>
          <w:kern w:val="0"/>
          <w:sz w:val="22"/>
        </w:rPr>
        <w:t>での広告</w:t>
      </w:r>
    </w:p>
    <w:p w14:paraId="49CE87C5" w14:textId="6788E583" w:rsidR="00641F0D" w:rsidRPr="00E06C73" w:rsidRDefault="002B54A9" w:rsidP="00282856">
      <w:pPr>
        <w:pStyle w:val="ListParagraph"/>
        <w:numPr>
          <w:ilvl w:val="0"/>
          <w:numId w:val="3"/>
        </w:numPr>
        <w:tabs>
          <w:tab w:val="left" w:pos="709"/>
        </w:tabs>
        <w:adjustRightInd w:val="0"/>
        <w:spacing w:line="400" w:lineRule="exact"/>
        <w:ind w:leftChars="0"/>
        <w:jc w:val="left"/>
        <w:rPr>
          <w:rFonts w:ascii="Yu Mincho" w:eastAsia="Yu Mincho" w:hAnsi="Yu Mincho" w:cs="MS-Mincho"/>
          <w:kern w:val="0"/>
          <w:sz w:val="22"/>
        </w:rPr>
      </w:pPr>
      <w:r w:rsidRPr="00E06C73">
        <w:rPr>
          <w:rFonts w:ascii="Yu Mincho" w:eastAsia="Yu Mincho" w:hAnsi="Yu Mincho" w:cs="MS-Mincho" w:hint="eastAsia"/>
          <w:kern w:val="0"/>
          <w:sz w:val="22"/>
        </w:rPr>
        <w:t>奇数月に発行</w:t>
      </w:r>
      <w:r w:rsidR="00282856" w:rsidRPr="00E06C73">
        <w:rPr>
          <w:rFonts w:ascii="Yu Mincho" w:eastAsia="Yu Mincho" w:hAnsi="Yu Mincho" w:cs="MS-Mincho" w:hint="eastAsia"/>
          <w:kern w:val="0"/>
          <w:sz w:val="22"/>
        </w:rPr>
        <w:t>される「しょうとつ」メール版（</w:t>
      </w:r>
      <w:r w:rsidR="00EB5820" w:rsidRPr="00E06C73">
        <w:rPr>
          <w:rFonts w:ascii="Yu Mincho" w:eastAsia="Yu Mincho" w:hAnsi="Yu Mincho" w:cs="MS-Mincho" w:hint="eastAsia"/>
          <w:kern w:val="0"/>
          <w:sz w:val="22"/>
        </w:rPr>
        <w:t>全会員にメール配信</w:t>
      </w:r>
      <w:r w:rsidR="00282856" w:rsidRPr="00E06C73">
        <w:rPr>
          <w:rFonts w:ascii="Yu Mincho" w:eastAsia="Yu Mincho" w:hAnsi="Yu Mincho" w:cs="MS-Mincho" w:hint="eastAsia"/>
          <w:kern w:val="0"/>
          <w:sz w:val="22"/>
        </w:rPr>
        <w:t>）にて</w:t>
      </w:r>
      <w:r w:rsidR="002C6440" w:rsidRPr="00E06C73">
        <w:rPr>
          <w:rFonts w:ascii="Yu Mincho" w:eastAsia="Yu Mincho" w:hAnsi="Yu Mincho" w:cs="MS-Mincho"/>
          <w:kern w:val="0"/>
          <w:sz w:val="22"/>
        </w:rPr>
        <w:t>貴社名（ロゴ）</w:t>
      </w:r>
      <w:r w:rsidRPr="00E06C73">
        <w:rPr>
          <w:rFonts w:ascii="Yu Mincho" w:eastAsia="Yu Mincho" w:hAnsi="Yu Mincho" w:cs="MS-Mincho" w:hint="eastAsia"/>
          <w:kern w:val="0"/>
          <w:sz w:val="22"/>
        </w:rPr>
        <w:t>と</w:t>
      </w:r>
      <w:r w:rsidR="00282856" w:rsidRPr="00E06C73">
        <w:rPr>
          <w:rFonts w:ascii="Yu Mincho" w:eastAsia="Yu Mincho" w:hAnsi="Yu Mincho" w:cs="MS-Mincho"/>
          <w:kern w:val="0"/>
          <w:sz w:val="22"/>
        </w:rPr>
        <w:t>貴社</w:t>
      </w:r>
      <w:r w:rsidR="002C6440" w:rsidRPr="00E06C73">
        <w:rPr>
          <w:rFonts w:ascii="Yu Mincho" w:eastAsia="Yu Mincho" w:hAnsi="Yu Mincho" w:cs="MS-Mincho"/>
          <w:kern w:val="0"/>
          <w:sz w:val="22"/>
        </w:rPr>
        <w:t>ホームページ</w:t>
      </w:r>
      <w:r w:rsidR="00AC3941" w:rsidRPr="00E06C73">
        <w:rPr>
          <w:rFonts w:ascii="Yu Mincho" w:eastAsia="Yu Mincho" w:hAnsi="Yu Mincho" w:cs="MS-Mincho" w:hint="eastAsia"/>
          <w:kern w:val="0"/>
          <w:sz w:val="22"/>
        </w:rPr>
        <w:t>へのリンクを掲載</w:t>
      </w:r>
    </w:p>
    <w:p w14:paraId="706DFB52" w14:textId="10F848EC" w:rsidR="00AC3941" w:rsidRPr="00E06C73" w:rsidRDefault="00AC3941" w:rsidP="003361BA">
      <w:pPr>
        <w:adjustRightInd w:val="0"/>
        <w:spacing w:line="400" w:lineRule="exact"/>
        <w:ind w:left="284"/>
        <w:jc w:val="left"/>
        <w:rPr>
          <w:rFonts w:ascii="Yu Mincho" w:eastAsia="Yu Mincho" w:hAnsi="Yu Mincho" w:cs="MS-Mincho"/>
          <w:kern w:val="0"/>
          <w:sz w:val="22"/>
        </w:rPr>
      </w:pPr>
      <w:r w:rsidRPr="00E06C73">
        <w:rPr>
          <w:rFonts w:ascii="Yu Mincho" w:eastAsia="Yu Mincho" w:hAnsi="Yu Mincho" w:cs="MS-Mincho"/>
          <w:kern w:val="0"/>
          <w:sz w:val="22"/>
        </w:rPr>
        <w:t>4</w:t>
      </w:r>
      <w:r w:rsidR="002B54A9" w:rsidRPr="00E06C73">
        <w:rPr>
          <w:rFonts w:ascii="Yu Mincho" w:eastAsia="Yu Mincho" w:hAnsi="Yu Mincho" w:cs="MS-Mincho" w:hint="eastAsia"/>
          <w:kern w:val="0"/>
          <w:sz w:val="22"/>
        </w:rPr>
        <w:t>.</w:t>
      </w:r>
      <w:r w:rsidR="002B54A9" w:rsidRPr="00E06C73">
        <w:rPr>
          <w:rFonts w:ascii="Yu Mincho" w:eastAsia="Yu Mincho" w:hAnsi="Yu Mincho" w:cs="MS-Mincho"/>
          <w:kern w:val="0"/>
          <w:sz w:val="22"/>
        </w:rPr>
        <w:t xml:space="preserve"> </w:t>
      </w:r>
      <w:r w:rsidR="00400B9A" w:rsidRPr="00E06C73">
        <w:rPr>
          <w:rFonts w:ascii="Yu Mincho" w:eastAsia="Yu Mincho" w:hAnsi="Yu Mincho" w:cs="MS-Mincho"/>
          <w:kern w:val="0"/>
          <w:sz w:val="22"/>
        </w:rPr>
        <w:t>年会</w:t>
      </w:r>
      <w:r w:rsidR="00282856" w:rsidRPr="00E06C73">
        <w:rPr>
          <w:rFonts w:ascii="Yu Mincho" w:eastAsia="Yu Mincho" w:hAnsi="Yu Mincho" w:cs="MS-Mincho" w:hint="eastAsia"/>
          <w:kern w:val="0"/>
          <w:sz w:val="22"/>
        </w:rPr>
        <w:t>（</w:t>
      </w:r>
      <w:r w:rsidR="002B54A9" w:rsidRPr="00E06C73">
        <w:rPr>
          <w:rFonts w:ascii="Yu Mincho" w:eastAsia="Yu Mincho" w:hAnsi="Yu Mincho" w:cs="MS-Mincho" w:hint="eastAsia"/>
          <w:kern w:val="0"/>
          <w:sz w:val="22"/>
        </w:rPr>
        <w:t>年に</w:t>
      </w:r>
      <w:r w:rsidR="00282856" w:rsidRPr="00E06C73">
        <w:rPr>
          <w:rFonts w:ascii="Yu Mincho" w:eastAsia="Yu Mincho" w:hAnsi="Yu Mincho" w:cs="MS-Mincho"/>
          <w:kern w:val="0"/>
          <w:sz w:val="22"/>
        </w:rPr>
        <w:t>1</w:t>
      </w:r>
      <w:r w:rsidR="002B54A9" w:rsidRPr="00E06C73">
        <w:rPr>
          <w:rFonts w:ascii="Yu Mincho" w:eastAsia="Yu Mincho" w:hAnsi="Yu Mincho" w:cs="MS-Mincho" w:hint="eastAsia"/>
          <w:kern w:val="0"/>
          <w:sz w:val="22"/>
        </w:rPr>
        <w:t>回開催</w:t>
      </w:r>
      <w:r w:rsidR="00282856" w:rsidRPr="00E06C73">
        <w:rPr>
          <w:rFonts w:ascii="Yu Mincho" w:eastAsia="Yu Mincho" w:hAnsi="Yu Mincho" w:cs="MS-Mincho" w:hint="eastAsia"/>
          <w:kern w:val="0"/>
          <w:sz w:val="22"/>
        </w:rPr>
        <w:t>）</w:t>
      </w:r>
      <w:r w:rsidR="002B54A9" w:rsidRPr="00E06C73">
        <w:rPr>
          <w:rFonts w:ascii="Yu Mincho" w:eastAsia="Yu Mincho" w:hAnsi="Yu Mincho" w:cs="MS-Mincho" w:hint="eastAsia"/>
          <w:kern w:val="0"/>
          <w:sz w:val="22"/>
        </w:rPr>
        <w:t>での広告</w:t>
      </w:r>
      <w:r w:rsidR="00282856" w:rsidRPr="00E06C73">
        <w:rPr>
          <w:rFonts w:ascii="Yu Mincho" w:eastAsia="Yu Mincho" w:hAnsi="Yu Mincho" w:cs="MS-Mincho" w:hint="eastAsia"/>
          <w:kern w:val="0"/>
          <w:sz w:val="22"/>
        </w:rPr>
        <w:t>特典及び会員との懇親機会の提供</w:t>
      </w:r>
    </w:p>
    <w:p w14:paraId="73C18943" w14:textId="74C56A24" w:rsidR="00643D0E" w:rsidRPr="00E06C73" w:rsidRDefault="00400B9A" w:rsidP="00C66F8B">
      <w:pPr>
        <w:pStyle w:val="ListParagraph"/>
        <w:numPr>
          <w:ilvl w:val="0"/>
          <w:numId w:val="3"/>
        </w:numPr>
        <w:tabs>
          <w:tab w:val="left" w:pos="2410"/>
        </w:tabs>
        <w:adjustRightInd w:val="0"/>
        <w:spacing w:line="400" w:lineRule="exact"/>
        <w:ind w:leftChars="0"/>
        <w:jc w:val="left"/>
        <w:rPr>
          <w:rFonts w:ascii="Yu Mincho" w:eastAsia="Yu Mincho" w:hAnsi="Yu Mincho" w:cs="MS-Mincho"/>
          <w:kern w:val="0"/>
          <w:sz w:val="22"/>
        </w:rPr>
      </w:pPr>
      <w:r w:rsidRPr="00E06C73">
        <w:rPr>
          <w:rFonts w:ascii="Yu Mincho" w:eastAsia="Yu Mincho" w:hAnsi="Yu Mincho" w:cs="MS-Mincho"/>
          <w:kern w:val="0"/>
          <w:sz w:val="22"/>
        </w:rPr>
        <w:t>講演概要集に貴社の広告（</w:t>
      </w:r>
      <w:r w:rsidR="00A44E76" w:rsidRPr="00E06C73">
        <w:rPr>
          <w:rFonts w:ascii="Yu Mincho" w:eastAsia="Yu Mincho" w:hAnsi="Yu Mincho" w:cs="MS-Mincho"/>
          <w:kern w:val="0"/>
          <w:sz w:val="22"/>
        </w:rPr>
        <w:t>A4</w:t>
      </w:r>
      <w:r w:rsidR="00460C9A" w:rsidRPr="00E06C73">
        <w:rPr>
          <w:rFonts w:ascii="Yu Mincho" w:eastAsia="Yu Mincho" w:hAnsi="Yu Mincho" w:cs="MS-Mincho" w:hint="eastAsia"/>
          <w:kern w:val="0"/>
          <w:sz w:val="22"/>
        </w:rPr>
        <w:t>サイズ</w:t>
      </w:r>
      <w:r w:rsidRPr="00E06C73">
        <w:rPr>
          <w:rFonts w:ascii="Yu Mincho" w:eastAsia="Yu Mincho" w:hAnsi="Yu Mincho" w:cs="MS-Mincho"/>
          <w:kern w:val="0"/>
          <w:sz w:val="22"/>
        </w:rPr>
        <w:t xml:space="preserve"> </w:t>
      </w:r>
      <w:r w:rsidR="00A44E76" w:rsidRPr="00E06C73">
        <w:rPr>
          <w:rFonts w:ascii="Yu Mincho" w:eastAsia="Yu Mincho" w:hAnsi="Yu Mincho" w:cs="MS-Mincho"/>
          <w:kern w:val="0"/>
          <w:sz w:val="22"/>
        </w:rPr>
        <w:t>1</w:t>
      </w:r>
      <w:r w:rsidR="00CE1ECC" w:rsidRPr="00E06C73">
        <w:rPr>
          <w:rFonts w:ascii="Yu Mincho" w:eastAsia="Yu Mincho" w:hAnsi="Yu Mincho" w:cs="MS-Mincho" w:hint="eastAsia"/>
          <w:kern w:val="0"/>
          <w:sz w:val="22"/>
        </w:rPr>
        <w:t>ページ</w:t>
      </w:r>
      <w:r w:rsidR="00A3539C" w:rsidRPr="00E06C73">
        <w:rPr>
          <w:rFonts w:ascii="Yu Mincho" w:eastAsia="Yu Mincho" w:hAnsi="Yu Mincho" w:cs="MS-Mincho" w:hint="eastAsia"/>
          <w:kern w:val="0"/>
          <w:sz w:val="22"/>
        </w:rPr>
        <w:t>／</w:t>
      </w:r>
      <w:r w:rsidR="00A44E76" w:rsidRPr="00E06C73">
        <w:rPr>
          <w:rFonts w:ascii="Yu Mincho" w:eastAsia="Yu Mincho" w:hAnsi="Yu Mincho" w:cs="MS-Mincho"/>
          <w:kern w:val="0"/>
          <w:sz w:val="22"/>
        </w:rPr>
        <w:t>1</w:t>
      </w:r>
      <w:r w:rsidRPr="00E06C73">
        <w:rPr>
          <w:rFonts w:ascii="Yu Mincho" w:eastAsia="Yu Mincho" w:hAnsi="Yu Mincho" w:cs="MS-Mincho"/>
          <w:kern w:val="0"/>
          <w:sz w:val="22"/>
        </w:rPr>
        <w:t>口）を無料で掲載</w:t>
      </w:r>
      <w:r w:rsidR="00282856" w:rsidRPr="00E06C73">
        <w:rPr>
          <w:rFonts w:ascii="Yu Mincho" w:eastAsia="Yu Mincho" w:hAnsi="Yu Mincho" w:cs="MS-Mincho" w:hint="eastAsia"/>
          <w:kern w:val="0"/>
          <w:sz w:val="22"/>
        </w:rPr>
        <w:t>（通常価格は2</w:t>
      </w:r>
      <w:r w:rsidR="00282856" w:rsidRPr="00E06C73">
        <w:rPr>
          <w:rFonts w:ascii="Yu Mincho" w:eastAsia="Yu Mincho" w:hAnsi="Yu Mincho" w:cs="MS-Mincho"/>
          <w:kern w:val="0"/>
          <w:sz w:val="22"/>
        </w:rPr>
        <w:t>5,</w:t>
      </w:r>
      <w:r w:rsidR="00282856" w:rsidRPr="00E06C73">
        <w:rPr>
          <w:rFonts w:ascii="Yu Mincho" w:eastAsia="Yu Mincho" w:hAnsi="Yu Mincho" w:cs="MS-Mincho" w:hint="eastAsia"/>
          <w:kern w:val="0"/>
          <w:sz w:val="22"/>
        </w:rPr>
        <w:t>0</w:t>
      </w:r>
      <w:r w:rsidR="00282856" w:rsidRPr="00E06C73">
        <w:rPr>
          <w:rFonts w:ascii="Yu Mincho" w:eastAsia="Yu Mincho" w:hAnsi="Yu Mincho" w:cs="MS-Mincho"/>
          <w:kern w:val="0"/>
          <w:sz w:val="22"/>
        </w:rPr>
        <w:t>00</w:t>
      </w:r>
      <w:r w:rsidR="00282856" w:rsidRPr="00E06C73">
        <w:rPr>
          <w:rFonts w:ascii="Yu Mincho" w:eastAsia="Yu Mincho" w:hAnsi="Yu Mincho" w:cs="MS-Mincho" w:hint="eastAsia"/>
          <w:kern w:val="0"/>
          <w:sz w:val="22"/>
        </w:rPr>
        <w:t>円）</w:t>
      </w:r>
    </w:p>
    <w:p w14:paraId="5A6302CA" w14:textId="77777777" w:rsidR="00047D6B" w:rsidRPr="00E06C73" w:rsidRDefault="00400B9A" w:rsidP="00047D6B">
      <w:pPr>
        <w:pStyle w:val="ListParagraph"/>
        <w:numPr>
          <w:ilvl w:val="0"/>
          <w:numId w:val="3"/>
        </w:numPr>
        <w:tabs>
          <w:tab w:val="left" w:pos="2410"/>
        </w:tabs>
        <w:adjustRightInd w:val="0"/>
        <w:spacing w:line="400" w:lineRule="exact"/>
        <w:ind w:leftChars="0"/>
        <w:jc w:val="left"/>
        <w:rPr>
          <w:rFonts w:ascii="Yu Mincho" w:eastAsia="Yu Mincho" w:hAnsi="Yu Mincho" w:cs="MS-Mincho"/>
          <w:kern w:val="0"/>
          <w:sz w:val="22"/>
        </w:rPr>
      </w:pPr>
      <w:r w:rsidRPr="00E06C73">
        <w:rPr>
          <w:rFonts w:ascii="Yu Mincho" w:eastAsia="Yu Mincho" w:hAnsi="Yu Mincho" w:cs="MS-Mincho"/>
          <w:kern w:val="0"/>
          <w:sz w:val="22"/>
        </w:rPr>
        <w:t>懇親会に無料で</w:t>
      </w:r>
      <w:r w:rsidR="00C66F8B" w:rsidRPr="00E06C73">
        <w:rPr>
          <w:rFonts w:ascii="Yu Mincho" w:eastAsia="Yu Mincho" w:hAnsi="Yu Mincho" w:cs="MS-Mincho" w:hint="eastAsia"/>
          <w:kern w:val="0"/>
          <w:sz w:val="22"/>
        </w:rPr>
        <w:t>ご招待</w:t>
      </w:r>
      <w:r w:rsidRPr="00E06C73">
        <w:rPr>
          <w:rFonts w:ascii="Yu Mincho" w:eastAsia="Yu Mincho" w:hAnsi="Yu Mincho" w:cs="MS-Mincho"/>
          <w:kern w:val="0"/>
          <w:sz w:val="22"/>
        </w:rPr>
        <w:t>（</w:t>
      </w:r>
      <w:r w:rsidR="00A44E76" w:rsidRPr="00E06C73">
        <w:rPr>
          <w:rFonts w:ascii="Yu Mincho" w:eastAsia="Yu Mincho" w:hAnsi="Yu Mincho" w:cs="MS-Mincho"/>
          <w:kern w:val="0"/>
          <w:sz w:val="22"/>
        </w:rPr>
        <w:t>1</w:t>
      </w:r>
      <w:r w:rsidRPr="00E06C73">
        <w:rPr>
          <w:rFonts w:ascii="Yu Mincho" w:eastAsia="Yu Mincho" w:hAnsi="Yu Mincho" w:cs="MS-Mincho"/>
          <w:kern w:val="0"/>
          <w:sz w:val="22"/>
        </w:rPr>
        <w:t>人</w:t>
      </w:r>
      <w:r w:rsidR="00A3539C" w:rsidRPr="00E06C73">
        <w:rPr>
          <w:rFonts w:ascii="Yu Mincho" w:eastAsia="Yu Mincho" w:hAnsi="Yu Mincho" w:cs="MS-Mincho" w:hint="eastAsia"/>
          <w:kern w:val="0"/>
          <w:sz w:val="22"/>
        </w:rPr>
        <w:t>／</w:t>
      </w:r>
      <w:r w:rsidR="00A44E76" w:rsidRPr="00E06C73">
        <w:rPr>
          <w:rFonts w:ascii="Yu Mincho" w:eastAsia="Yu Mincho" w:hAnsi="Yu Mincho" w:cs="MS-Mincho"/>
          <w:kern w:val="0"/>
          <w:sz w:val="22"/>
        </w:rPr>
        <w:t>1</w:t>
      </w:r>
      <w:r w:rsidRPr="00E06C73">
        <w:rPr>
          <w:rFonts w:ascii="Yu Mincho" w:eastAsia="Yu Mincho" w:hAnsi="Yu Mincho" w:cs="MS-Mincho"/>
          <w:kern w:val="0"/>
          <w:sz w:val="22"/>
        </w:rPr>
        <w:t>口）</w:t>
      </w:r>
    </w:p>
    <w:p w14:paraId="1306BDB9" w14:textId="29043C16" w:rsidR="002B54A9" w:rsidRPr="00E06C73" w:rsidRDefault="00047D6B" w:rsidP="00047D6B">
      <w:pPr>
        <w:pStyle w:val="ListParagraph"/>
        <w:numPr>
          <w:ilvl w:val="0"/>
          <w:numId w:val="3"/>
        </w:numPr>
        <w:tabs>
          <w:tab w:val="left" w:pos="2410"/>
        </w:tabs>
        <w:adjustRightInd w:val="0"/>
        <w:spacing w:line="400" w:lineRule="exact"/>
        <w:ind w:leftChars="0"/>
        <w:jc w:val="left"/>
        <w:rPr>
          <w:rFonts w:ascii="Yu Mincho" w:eastAsia="Yu Mincho" w:hAnsi="Yu Mincho" w:cs="MS-Mincho"/>
          <w:kern w:val="0"/>
          <w:sz w:val="22"/>
        </w:rPr>
      </w:pPr>
      <w:r w:rsidRPr="00E06C73">
        <w:rPr>
          <w:rFonts w:ascii="Yu Mincho" w:eastAsia="Yu Mincho" w:hAnsi="Yu Mincho" w:cs="MS-Mincho" w:hint="eastAsia"/>
          <w:kern w:val="0"/>
          <w:sz w:val="22"/>
        </w:rPr>
        <w:t>年会期間中に設けられております企業展示ブースの出展料を割引</w:t>
      </w:r>
    </w:p>
    <w:p w14:paraId="6267EDB8" w14:textId="77777777" w:rsidR="00047D6B" w:rsidRPr="00E06C73" w:rsidRDefault="00047D6B" w:rsidP="00047D6B">
      <w:pPr>
        <w:pStyle w:val="ListParagraph"/>
        <w:tabs>
          <w:tab w:val="left" w:pos="2410"/>
        </w:tabs>
        <w:adjustRightInd w:val="0"/>
        <w:spacing w:line="400" w:lineRule="exact"/>
        <w:ind w:leftChars="0" w:left="1211"/>
        <w:jc w:val="left"/>
        <w:rPr>
          <w:rFonts w:ascii="Yu Mincho" w:eastAsia="Yu Mincho" w:hAnsi="Yu Mincho" w:cs="MS-Mincho"/>
          <w:kern w:val="0"/>
          <w:sz w:val="22"/>
        </w:rPr>
      </w:pPr>
    </w:p>
    <w:p w14:paraId="645C926E" w14:textId="01015795" w:rsidR="00400B9A" w:rsidRPr="00E06C73" w:rsidRDefault="000A0A16"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hint="eastAsia"/>
          <w:kern w:val="0"/>
          <w:sz w:val="22"/>
        </w:rPr>
        <w:t>■</w:t>
      </w:r>
      <w:r w:rsidR="00400B9A" w:rsidRPr="00E06C73">
        <w:rPr>
          <w:rFonts w:ascii="Yu Mincho" w:eastAsia="Yu Mincho" w:hAnsi="Yu Mincho" w:cs="MS-Mincho" w:hint="eastAsia"/>
          <w:kern w:val="0"/>
          <w:sz w:val="22"/>
        </w:rPr>
        <w:t xml:space="preserve"> </w:t>
      </w:r>
      <w:r w:rsidR="00400B9A" w:rsidRPr="00E06C73">
        <w:rPr>
          <w:rFonts w:ascii="Yu Mincho" w:eastAsia="Yu Mincho" w:hAnsi="Yu Mincho" w:cs="MS-Mincho"/>
          <w:kern w:val="0"/>
          <w:sz w:val="22"/>
        </w:rPr>
        <w:t>別紙「お申込書」に必要事項を記載の上、下記までご送付ください。</w:t>
      </w:r>
    </w:p>
    <w:p w14:paraId="072FE830" w14:textId="77777777" w:rsidR="00282856" w:rsidRPr="00E06C73" w:rsidRDefault="00282856" w:rsidP="00575A0E">
      <w:pPr>
        <w:adjustRightInd w:val="0"/>
        <w:spacing w:line="400" w:lineRule="exact"/>
        <w:jc w:val="left"/>
        <w:rPr>
          <w:rFonts w:ascii="Yu Mincho" w:eastAsia="Yu Mincho" w:hAnsi="Yu Mincho" w:cs="MS-Mincho"/>
          <w:kern w:val="0"/>
          <w:sz w:val="22"/>
        </w:rPr>
      </w:pPr>
    </w:p>
    <w:p w14:paraId="4E6A6D23" w14:textId="2B89AE72" w:rsidR="00D036E8" w:rsidRPr="00E06C73" w:rsidRDefault="00D036E8" w:rsidP="00575A0E">
      <w:pPr>
        <w:adjustRightInd w:val="0"/>
        <w:spacing w:line="400" w:lineRule="exact"/>
        <w:jc w:val="left"/>
        <w:rPr>
          <w:rFonts w:ascii="Yu Mincho" w:eastAsia="Yu Mincho" w:hAnsi="Yu Mincho" w:cs="MS-Mincho"/>
          <w:kern w:val="0"/>
          <w:sz w:val="22"/>
        </w:rPr>
      </w:pPr>
      <w:r w:rsidRPr="00E06C73">
        <w:rPr>
          <w:rFonts w:ascii="Yu Mincho" w:eastAsia="Yu Mincho" w:hAnsi="Yu Mincho" w:cs="MS-Mincho" w:hint="eastAsia"/>
          <w:kern w:val="0"/>
          <w:sz w:val="22"/>
        </w:rPr>
        <w:t xml:space="preserve">■ </w:t>
      </w:r>
      <w:r w:rsidRPr="00E06C73">
        <w:rPr>
          <w:rFonts w:ascii="Yu Mincho" w:eastAsia="Yu Mincho" w:hAnsi="Yu Mincho" w:cs="MS-Mincho"/>
          <w:kern w:val="0"/>
          <w:sz w:val="22"/>
        </w:rPr>
        <w:t>お申込</w:t>
      </w:r>
      <w:r w:rsidRPr="00E06C73">
        <w:rPr>
          <w:rFonts w:ascii="Yu Mincho" w:eastAsia="Yu Mincho" w:hAnsi="Yu Mincho" w:cs="MS-Mincho" w:hint="eastAsia"/>
          <w:kern w:val="0"/>
          <w:sz w:val="22"/>
        </w:rPr>
        <w:t>み、</w:t>
      </w:r>
      <w:r w:rsidRPr="00E06C73">
        <w:rPr>
          <w:rFonts w:ascii="Yu Mincho" w:eastAsia="Yu Mincho" w:hAnsi="Yu Mincho" w:cs="MS-Mincho"/>
          <w:kern w:val="0"/>
          <w:sz w:val="22"/>
        </w:rPr>
        <w:t>お問合</w:t>
      </w:r>
      <w:r w:rsidRPr="00E06C73">
        <w:rPr>
          <w:rFonts w:ascii="Yu Mincho" w:eastAsia="Yu Mincho" w:hAnsi="Yu Mincho" w:cs="MS-Mincho" w:hint="eastAsia"/>
          <w:kern w:val="0"/>
          <w:sz w:val="22"/>
        </w:rPr>
        <w:t>せ</w:t>
      </w:r>
      <w:r w:rsidRPr="00E06C73">
        <w:rPr>
          <w:rFonts w:ascii="Yu Mincho" w:eastAsia="Yu Mincho" w:hAnsi="Yu Mincho" w:cs="MS-Mincho"/>
          <w:kern w:val="0"/>
          <w:sz w:val="22"/>
        </w:rPr>
        <w:t>先</w:t>
      </w:r>
    </w:p>
    <w:p w14:paraId="63E9B61F" w14:textId="77777777" w:rsidR="00487A66" w:rsidRPr="00E06C73" w:rsidRDefault="00487A66" w:rsidP="003361BA">
      <w:pPr>
        <w:adjustRightInd w:val="0"/>
        <w:snapToGrid w:val="0"/>
        <w:spacing w:line="400" w:lineRule="exact"/>
        <w:ind w:left="284"/>
        <w:jc w:val="left"/>
        <w:rPr>
          <w:rFonts w:ascii="Yu Mincho" w:eastAsia="Yu Mincho" w:hAnsi="Yu Mincho" w:cs="MS-Mincho"/>
          <w:kern w:val="0"/>
          <w:sz w:val="22"/>
          <w:lang w:eastAsia="zh-CN"/>
        </w:rPr>
      </w:pPr>
      <w:r w:rsidRPr="00E06C73">
        <w:rPr>
          <w:rFonts w:ascii="Yu Mincho" w:eastAsia="Yu Mincho" w:hAnsi="Yu Mincho" w:cs="MS-Mincho" w:hint="eastAsia"/>
          <w:kern w:val="0"/>
          <w:sz w:val="22"/>
          <w:lang w:eastAsia="zh-CN"/>
        </w:rPr>
        <w:t>原子衝突学会 広報渉外委員会 渉外担当</w:t>
      </w:r>
    </w:p>
    <w:p w14:paraId="17FCBE5F" w14:textId="41719F00" w:rsidR="00C330DE" w:rsidRPr="00E06C73" w:rsidRDefault="00C330DE" w:rsidP="003361BA">
      <w:pPr>
        <w:adjustRightInd w:val="0"/>
        <w:snapToGrid w:val="0"/>
        <w:spacing w:line="400" w:lineRule="exact"/>
        <w:ind w:left="284"/>
        <w:jc w:val="left"/>
        <w:rPr>
          <w:rFonts w:ascii="Yu Mincho" w:eastAsia="Yu Mincho" w:hAnsi="Yu Mincho" w:cs="MS-Mincho"/>
          <w:kern w:val="0"/>
          <w:sz w:val="22"/>
          <w:lang w:eastAsia="zh-CN"/>
        </w:rPr>
      </w:pPr>
      <w:r w:rsidRPr="00E06C73">
        <w:rPr>
          <w:rFonts w:ascii="Yu Mincho" w:eastAsia="Yu Mincho" w:hAnsi="Yu Mincho" w:cs="MS-Mincho" w:hint="eastAsia"/>
          <w:kern w:val="0"/>
          <w:sz w:val="22"/>
        </w:rPr>
        <w:t>菱川明栄（名古屋大学物質科学国際研究センター）</w:t>
      </w:r>
      <w:r w:rsidR="003361BA" w:rsidRPr="00E06C73">
        <w:rPr>
          <w:rFonts w:ascii="Yu Mincho" w:eastAsia="Yu Mincho" w:hAnsi="Yu Mincho" w:cs="MS-Mincho" w:hint="eastAsia"/>
          <w:kern w:val="0"/>
          <w:sz w:val="22"/>
        </w:rPr>
        <w:t>、</w:t>
      </w:r>
      <w:r w:rsidRPr="00E06C73">
        <w:rPr>
          <w:rFonts w:ascii="Yu Mincho" w:eastAsia="Yu Mincho" w:hAnsi="Yu Mincho" w:cs="MS-Mincho" w:hint="eastAsia"/>
          <w:kern w:val="0"/>
          <w:sz w:val="22"/>
        </w:rPr>
        <w:t>久間晋（理化学研究所</w:t>
      </w:r>
      <w:r w:rsidR="0042391B" w:rsidRPr="00E06C73">
        <w:rPr>
          <w:rFonts w:ascii="Yu Mincho" w:eastAsia="Yu Mincho" w:hAnsi="Yu Mincho" w:cs="MS-Mincho" w:hint="eastAsia"/>
          <w:kern w:val="0"/>
          <w:sz w:val="22"/>
        </w:rPr>
        <w:t>開拓研究本部</w:t>
      </w:r>
      <w:r w:rsidRPr="00E06C73">
        <w:rPr>
          <w:rFonts w:ascii="Yu Mincho" w:eastAsia="Yu Mincho" w:hAnsi="Yu Mincho" w:cs="MS-Mincho" w:hint="eastAsia"/>
          <w:kern w:val="0"/>
          <w:sz w:val="22"/>
        </w:rPr>
        <w:t>）</w:t>
      </w:r>
    </w:p>
    <w:p w14:paraId="562006B2" w14:textId="73E53087" w:rsidR="00345A80" w:rsidRPr="00E06C73" w:rsidRDefault="00C330DE" w:rsidP="003361BA">
      <w:pPr>
        <w:adjustRightInd w:val="0"/>
        <w:snapToGrid w:val="0"/>
        <w:spacing w:line="400" w:lineRule="exact"/>
        <w:ind w:left="284"/>
        <w:jc w:val="left"/>
        <w:rPr>
          <w:rStyle w:val="Hyperlink"/>
          <w:rFonts w:ascii="Yu Mincho" w:eastAsia="Yu Mincho" w:hAnsi="Yu Mincho" w:cs="MS-Mincho"/>
          <w:color w:val="auto"/>
          <w:kern w:val="0"/>
          <w:sz w:val="22"/>
          <w:u w:val="none"/>
        </w:rPr>
      </w:pPr>
      <w:r w:rsidRPr="00E06C73">
        <w:rPr>
          <w:rFonts w:ascii="Yu Mincho" w:eastAsia="Yu Mincho" w:hAnsi="Yu Mincho" w:cs="MS-Mincho" w:hint="eastAsia"/>
          <w:kern w:val="0"/>
          <w:sz w:val="22"/>
        </w:rPr>
        <w:t>電子メール：</w:t>
      </w:r>
      <w:hyperlink r:id="rId8" w:history="1">
        <w:r w:rsidR="00345A80" w:rsidRPr="00E06C73">
          <w:rPr>
            <w:rStyle w:val="Hyperlink"/>
            <w:rFonts w:ascii="Yu Mincho" w:eastAsia="Yu Mincho" w:hAnsi="Yu Mincho" w:cs="MS-Mincho" w:hint="eastAsia"/>
            <w:color w:val="auto"/>
            <w:kern w:val="0"/>
            <w:sz w:val="22"/>
            <w:u w:val="none"/>
          </w:rPr>
          <w:t>koho@kokusaibunken.jp</w:t>
        </w:r>
      </w:hyperlink>
    </w:p>
    <w:p w14:paraId="3282C2E4" w14:textId="77777777" w:rsidR="00282856" w:rsidRPr="00E06C73" w:rsidRDefault="00282856" w:rsidP="00575A0E">
      <w:pPr>
        <w:adjustRightInd w:val="0"/>
        <w:snapToGrid w:val="0"/>
        <w:spacing w:line="400" w:lineRule="exact"/>
        <w:ind w:firstLineChars="229" w:firstLine="504"/>
        <w:jc w:val="left"/>
        <w:rPr>
          <w:rStyle w:val="Hyperlink"/>
          <w:rFonts w:ascii="Yu Mincho" w:eastAsia="Yu Mincho" w:hAnsi="Yu Mincho" w:cs="MS-Mincho"/>
          <w:color w:val="auto"/>
          <w:kern w:val="0"/>
          <w:sz w:val="22"/>
        </w:rPr>
      </w:pPr>
    </w:p>
    <w:p w14:paraId="41714ACC" w14:textId="55E93D8B" w:rsidR="00047D6B" w:rsidRPr="00E06C73" w:rsidRDefault="00282856" w:rsidP="00A70EA2">
      <w:pPr>
        <w:adjustRightInd w:val="0"/>
        <w:snapToGrid w:val="0"/>
        <w:spacing w:line="400" w:lineRule="exact"/>
        <w:jc w:val="left"/>
        <w:rPr>
          <w:rFonts w:ascii="Yu Mincho" w:eastAsia="Yu Mincho" w:hAnsi="Yu Mincho" w:cs="MS-Mincho"/>
          <w:kern w:val="0"/>
          <w:sz w:val="20"/>
          <w:szCs w:val="20"/>
        </w:rPr>
      </w:pPr>
      <w:r w:rsidRPr="00E06C73">
        <w:rPr>
          <w:rFonts w:ascii="Yu Mincho" w:eastAsia="Yu Mincho" w:hAnsi="Yu Mincho" w:cs="MS-Mincho"/>
          <w:kern w:val="0"/>
          <w:sz w:val="20"/>
          <w:szCs w:val="20"/>
        </w:rPr>
        <w:t xml:space="preserve">* </w:t>
      </w:r>
      <w:r w:rsidR="00384BED" w:rsidRPr="00E06C73">
        <w:rPr>
          <w:rFonts w:ascii="Yu Mincho" w:eastAsia="Yu Mincho" w:hAnsi="Yu Mincho" w:cs="MS-Mincho"/>
          <w:kern w:val="0"/>
          <w:sz w:val="20"/>
          <w:szCs w:val="20"/>
        </w:rPr>
        <w:t>2024</w:t>
      </w:r>
      <w:r w:rsidR="00384BED" w:rsidRPr="00E06C73">
        <w:rPr>
          <w:rFonts w:ascii="Yu Mincho" w:eastAsia="Yu Mincho" w:hAnsi="Yu Mincho" w:cs="MS-Mincho" w:hint="eastAsia"/>
          <w:kern w:val="0"/>
          <w:sz w:val="20"/>
          <w:szCs w:val="20"/>
        </w:rPr>
        <w:t>年</w:t>
      </w:r>
      <w:r w:rsidR="00384BED" w:rsidRPr="00E06C73">
        <w:rPr>
          <w:rFonts w:ascii="Yu Mincho" w:eastAsia="Yu Mincho" w:hAnsi="Yu Mincho" w:cs="MS-Mincho"/>
          <w:kern w:val="0"/>
          <w:sz w:val="20"/>
          <w:szCs w:val="20"/>
        </w:rPr>
        <w:t>5</w:t>
      </w:r>
      <w:r w:rsidR="00384BED" w:rsidRPr="00E06C73">
        <w:rPr>
          <w:rFonts w:ascii="Yu Mincho" w:eastAsia="Yu Mincho" w:hAnsi="Yu Mincho" w:cs="MS-Mincho" w:hint="eastAsia"/>
          <w:kern w:val="0"/>
          <w:sz w:val="20"/>
          <w:szCs w:val="20"/>
        </w:rPr>
        <w:t>月現在。</w:t>
      </w:r>
      <w:r w:rsidRPr="00E06C73">
        <w:rPr>
          <w:rFonts w:ascii="Yu Mincho" w:eastAsia="Yu Mincho" w:hAnsi="Yu Mincho" w:cs="MS-Mincho" w:hint="eastAsia"/>
          <w:kern w:val="0"/>
          <w:sz w:val="20"/>
          <w:szCs w:val="20"/>
        </w:rPr>
        <w:t>特典は将来的には変更される可能性がございます</w:t>
      </w:r>
      <w:r w:rsidR="00384BED" w:rsidRPr="00E06C73">
        <w:rPr>
          <w:rFonts w:ascii="Yu Mincho" w:eastAsia="Yu Mincho" w:hAnsi="Yu Mincho" w:cs="MS-Mincho" w:hint="eastAsia"/>
          <w:kern w:val="0"/>
          <w:sz w:val="20"/>
          <w:szCs w:val="20"/>
        </w:rPr>
        <w:t>が、</w:t>
      </w:r>
      <w:r w:rsidRPr="00E06C73">
        <w:rPr>
          <w:rFonts w:ascii="Yu Mincho" w:eastAsia="Yu Mincho" w:hAnsi="Yu Mincho" w:cs="MS-Mincho" w:hint="eastAsia"/>
          <w:kern w:val="0"/>
          <w:sz w:val="20"/>
          <w:szCs w:val="20"/>
        </w:rPr>
        <w:t>その際には賛助会員の皆様に速やかにお知らせいたします。</w:t>
      </w:r>
    </w:p>
    <w:p w14:paraId="15A1B724" w14:textId="77777777" w:rsidR="00B25961" w:rsidRPr="00E06C73" w:rsidRDefault="00B25961" w:rsidP="00B25961">
      <w:pPr>
        <w:autoSpaceDE w:val="0"/>
        <w:autoSpaceDN w:val="0"/>
        <w:adjustRightInd w:val="0"/>
        <w:spacing w:line="400" w:lineRule="exact"/>
        <w:jc w:val="center"/>
        <w:rPr>
          <w:rFonts w:ascii="Yu Gothic" w:eastAsia="Yu Gothic" w:hAnsi="Yu Gothic" w:cs="MS-Mincho"/>
          <w:b/>
          <w:kern w:val="0"/>
          <w:sz w:val="28"/>
          <w:szCs w:val="28"/>
          <w:lang w:eastAsia="zh-CN"/>
        </w:rPr>
      </w:pPr>
      <w:r w:rsidRPr="00E06C73">
        <w:rPr>
          <w:rFonts w:ascii="Yu Gothic" w:eastAsia="Yu Gothic" w:hAnsi="Yu Gothic" w:cs="MS-Mincho"/>
          <w:b/>
          <w:kern w:val="0"/>
          <w:sz w:val="28"/>
          <w:szCs w:val="28"/>
          <w:lang w:eastAsia="zh-CN"/>
        </w:rPr>
        <w:lastRenderedPageBreak/>
        <w:t>【</w:t>
      </w:r>
      <w:r w:rsidRPr="00E06C73">
        <w:rPr>
          <w:rFonts w:ascii="Yu Gothic" w:eastAsia="Yu Gothic" w:hAnsi="Yu Gothic" w:cs="MS-Mincho" w:hint="eastAsia"/>
          <w:b/>
          <w:kern w:val="0"/>
          <w:sz w:val="28"/>
          <w:szCs w:val="28"/>
          <w:lang w:eastAsia="zh-CN"/>
        </w:rPr>
        <w:t>原子衝突学会入会申込書</w:t>
      </w:r>
      <w:r w:rsidRPr="00E06C73">
        <w:rPr>
          <w:rFonts w:ascii="Yu Gothic" w:eastAsia="Yu Gothic" w:hAnsi="Yu Gothic" w:cs="MS-Mincho"/>
          <w:b/>
          <w:kern w:val="0"/>
          <w:sz w:val="28"/>
          <w:szCs w:val="28"/>
          <w:lang w:eastAsia="zh-CN"/>
        </w:rPr>
        <w:t>】</w:t>
      </w:r>
    </w:p>
    <w:p w14:paraId="77FB8EC1" w14:textId="77777777" w:rsidR="00B25961" w:rsidRPr="00E06C73" w:rsidRDefault="00B25961" w:rsidP="003A0418">
      <w:pPr>
        <w:widowControl/>
        <w:spacing w:line="360" w:lineRule="exact"/>
        <w:jc w:val="center"/>
        <w:rPr>
          <w:rFonts w:ascii="Yu Gothic" w:eastAsia="Yu Gothic" w:hAnsi="Yu Gothic" w:cs="MS PGothic"/>
          <w:b/>
          <w:kern w:val="0"/>
          <w:sz w:val="28"/>
          <w:szCs w:val="28"/>
        </w:rPr>
      </w:pPr>
      <w:r w:rsidRPr="00E06C73">
        <w:rPr>
          <w:rFonts w:ascii="Yu Gothic" w:eastAsia="Yu Gothic" w:hAnsi="Yu Gothic" w:cs="MS PGothic" w:hint="eastAsia"/>
          <w:b/>
          <w:kern w:val="0"/>
          <w:sz w:val="28"/>
          <w:szCs w:val="28"/>
        </w:rPr>
        <w:t>（賛助会員用）</w:t>
      </w:r>
    </w:p>
    <w:p w14:paraId="08A0888A" w14:textId="77777777" w:rsidR="00B25961" w:rsidRPr="00E06C73" w:rsidRDefault="00B25961" w:rsidP="003A0418">
      <w:pPr>
        <w:widowControl/>
        <w:spacing w:line="240" w:lineRule="exact"/>
        <w:jc w:val="left"/>
        <w:rPr>
          <w:rFonts w:ascii="Courier New" w:eastAsia="MS PGothic" w:hAnsi="Courier New" w:cs="MS PGothic"/>
          <w:kern w:val="0"/>
          <w:sz w:val="24"/>
          <w:szCs w:val="24"/>
        </w:rPr>
      </w:pPr>
    </w:p>
    <w:tbl>
      <w:tblPr>
        <w:tblStyle w:val="TableGrid"/>
        <w:tblW w:w="0" w:type="auto"/>
        <w:tblLook w:val="04A0" w:firstRow="1" w:lastRow="0" w:firstColumn="1" w:lastColumn="0" w:noHBand="0" w:noVBand="1"/>
      </w:tblPr>
      <w:tblGrid>
        <w:gridCol w:w="2332"/>
        <w:gridCol w:w="7012"/>
      </w:tblGrid>
      <w:tr w:rsidR="00E06C73" w:rsidRPr="00E06C73" w14:paraId="0A2CE3CC" w14:textId="77777777" w:rsidTr="00B25961">
        <w:trPr>
          <w:trHeight w:val="635"/>
        </w:trPr>
        <w:tc>
          <w:tcPr>
            <w:tcW w:w="2376" w:type="dxa"/>
            <w:vAlign w:val="center"/>
          </w:tcPr>
          <w:p w14:paraId="11A2C484"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申込年月日</w:t>
            </w:r>
          </w:p>
        </w:tc>
        <w:tc>
          <w:tcPr>
            <w:tcW w:w="7176" w:type="dxa"/>
            <w:vAlign w:val="center"/>
          </w:tcPr>
          <w:p w14:paraId="2C59C024"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年　　　　　月　　　　　日</w:t>
            </w:r>
          </w:p>
        </w:tc>
      </w:tr>
      <w:tr w:rsidR="00E06C73" w:rsidRPr="00E06C73" w14:paraId="25FD64DE" w14:textId="77777777" w:rsidTr="003A0418">
        <w:trPr>
          <w:trHeight w:val="700"/>
        </w:trPr>
        <w:tc>
          <w:tcPr>
            <w:tcW w:w="2376" w:type="dxa"/>
            <w:vAlign w:val="center"/>
          </w:tcPr>
          <w:p w14:paraId="772BBDDB"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会 社 名</w:t>
            </w:r>
          </w:p>
        </w:tc>
        <w:tc>
          <w:tcPr>
            <w:tcW w:w="7176" w:type="dxa"/>
            <w:vAlign w:val="center"/>
          </w:tcPr>
          <w:p w14:paraId="641F75F7" w14:textId="77777777" w:rsidR="00B25961" w:rsidRPr="00E06C73" w:rsidRDefault="00B25961" w:rsidP="00B56E33">
            <w:pPr>
              <w:widowControl/>
              <w:snapToGrid w:val="0"/>
              <w:jc w:val="righ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w:t>
            </w:r>
          </w:p>
        </w:tc>
      </w:tr>
      <w:tr w:rsidR="00E06C73" w:rsidRPr="00E06C73" w14:paraId="0D41ECE4" w14:textId="77777777" w:rsidTr="007100CA">
        <w:trPr>
          <w:trHeight w:val="888"/>
        </w:trPr>
        <w:tc>
          <w:tcPr>
            <w:tcW w:w="2376" w:type="dxa"/>
            <w:vAlign w:val="center"/>
          </w:tcPr>
          <w:p w14:paraId="05134DDA" w14:textId="77777777" w:rsidR="00B25961" w:rsidRPr="00E06C73" w:rsidRDefault="00B25961" w:rsidP="00B56E33">
            <w:pPr>
              <w:widowControl/>
              <w:snapToGrid w:val="0"/>
              <w:jc w:val="center"/>
              <w:rPr>
                <w:rFonts w:ascii="Yu Gothic" w:eastAsia="Yu Gothic" w:hAnsi="Yu Gothic" w:cs="MS PGothic"/>
                <w:kern w:val="0"/>
                <w:szCs w:val="21"/>
              </w:rPr>
            </w:pPr>
            <w:r w:rsidRPr="00E06C73">
              <w:rPr>
                <w:rFonts w:ascii="Yu Gothic" w:eastAsia="Yu Gothic" w:hAnsi="Yu Gothic" w:cs="MS PGothic" w:hint="eastAsia"/>
                <w:kern w:val="0"/>
                <w:szCs w:val="21"/>
              </w:rPr>
              <w:t>ふ り が な</w:t>
            </w:r>
          </w:p>
          <w:p w14:paraId="509E5652"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代表者氏名</w:t>
            </w:r>
          </w:p>
        </w:tc>
        <w:tc>
          <w:tcPr>
            <w:tcW w:w="7176" w:type="dxa"/>
            <w:vAlign w:val="center"/>
          </w:tcPr>
          <w:p w14:paraId="6562757B" w14:textId="77777777" w:rsidR="00B25961" w:rsidRPr="00E06C73" w:rsidRDefault="00B25961" w:rsidP="00B56E33">
            <w:pPr>
              <w:widowControl/>
              <w:snapToGrid w:val="0"/>
              <w:jc w:val="righ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w:t>
            </w:r>
          </w:p>
        </w:tc>
      </w:tr>
      <w:tr w:rsidR="00E06C73" w:rsidRPr="00E06C73" w14:paraId="49B34D25" w14:textId="77777777" w:rsidTr="00B25961">
        <w:tc>
          <w:tcPr>
            <w:tcW w:w="2376" w:type="dxa"/>
            <w:vAlign w:val="center"/>
          </w:tcPr>
          <w:p w14:paraId="3529AE50"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所在地</w:t>
            </w:r>
          </w:p>
        </w:tc>
        <w:tc>
          <w:tcPr>
            <w:tcW w:w="7176" w:type="dxa"/>
          </w:tcPr>
          <w:p w14:paraId="1B10F17B" w14:textId="77777777" w:rsidR="00B25961" w:rsidRPr="00E06C73" w:rsidRDefault="00B25961"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w:t>
            </w:r>
          </w:p>
          <w:p w14:paraId="740CBAEC" w14:textId="77777777" w:rsidR="00B25961" w:rsidRPr="00E06C73" w:rsidRDefault="00B25961" w:rsidP="00B56E33">
            <w:pPr>
              <w:widowControl/>
              <w:snapToGrid w:val="0"/>
              <w:jc w:val="left"/>
              <w:rPr>
                <w:rFonts w:ascii="Yu Gothic" w:eastAsia="Yu Gothic" w:hAnsi="Yu Gothic" w:cs="MS PGothic"/>
                <w:kern w:val="0"/>
                <w:sz w:val="24"/>
                <w:szCs w:val="24"/>
              </w:rPr>
            </w:pPr>
          </w:p>
          <w:p w14:paraId="276BD544" w14:textId="77777777" w:rsidR="00B25961" w:rsidRPr="00E06C73" w:rsidRDefault="00B25961" w:rsidP="00B56E33">
            <w:pPr>
              <w:widowControl/>
              <w:snapToGrid w:val="0"/>
              <w:jc w:val="left"/>
              <w:rPr>
                <w:rFonts w:ascii="Yu Gothic" w:eastAsia="Yu Gothic" w:hAnsi="Yu Gothic" w:cs="MS PGothic"/>
                <w:kern w:val="0"/>
                <w:sz w:val="24"/>
                <w:szCs w:val="24"/>
              </w:rPr>
            </w:pPr>
          </w:p>
          <w:p w14:paraId="6EE149F9" w14:textId="77777777" w:rsidR="00B25961" w:rsidRPr="00E06C73" w:rsidRDefault="00B25961"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kern w:val="0"/>
                <w:sz w:val="24"/>
                <w:szCs w:val="24"/>
              </w:rPr>
              <w:t>TEL：</w:t>
            </w:r>
            <w:r w:rsidR="003A0418" w:rsidRPr="00E06C73">
              <w:rPr>
                <w:rFonts w:ascii="Yu Gothic" w:eastAsia="Yu Gothic" w:hAnsi="Yu Gothic" w:cs="MS PGothic" w:hint="eastAsia"/>
                <w:kern w:val="0"/>
                <w:sz w:val="24"/>
                <w:szCs w:val="24"/>
              </w:rPr>
              <w:t xml:space="preserve">　　　　　　　　　　　　　　　　</w:t>
            </w:r>
            <w:r w:rsidRPr="00E06C73">
              <w:rPr>
                <w:rFonts w:ascii="Yu Gothic" w:eastAsia="Yu Gothic" w:hAnsi="Yu Gothic" w:cs="MS PGothic"/>
                <w:kern w:val="0"/>
                <w:sz w:val="24"/>
                <w:szCs w:val="24"/>
              </w:rPr>
              <w:t>FAX：</w:t>
            </w:r>
          </w:p>
          <w:p w14:paraId="53DFBF1B" w14:textId="77777777" w:rsidR="003A0418" w:rsidRPr="00E06C73" w:rsidRDefault="003A0418"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ホームページURL：</w:t>
            </w:r>
          </w:p>
        </w:tc>
      </w:tr>
      <w:tr w:rsidR="00E06C73" w:rsidRPr="00E06C73" w14:paraId="7362C23B" w14:textId="77777777" w:rsidTr="007100CA">
        <w:trPr>
          <w:trHeight w:val="1012"/>
        </w:trPr>
        <w:tc>
          <w:tcPr>
            <w:tcW w:w="2376" w:type="dxa"/>
            <w:vAlign w:val="center"/>
          </w:tcPr>
          <w:p w14:paraId="7EA35237" w14:textId="77777777" w:rsidR="00B25961" w:rsidRPr="00E06C73" w:rsidRDefault="00B25961" w:rsidP="00B56E33">
            <w:pPr>
              <w:widowControl/>
              <w:snapToGrid w:val="0"/>
              <w:jc w:val="center"/>
              <w:rPr>
                <w:rFonts w:ascii="Yu Gothic" w:eastAsia="Yu Gothic" w:hAnsi="Yu Gothic" w:cs="MS PGothic"/>
                <w:kern w:val="0"/>
                <w:szCs w:val="21"/>
              </w:rPr>
            </w:pPr>
            <w:r w:rsidRPr="00E06C73">
              <w:rPr>
                <w:rFonts w:ascii="Yu Gothic" w:eastAsia="Yu Gothic" w:hAnsi="Yu Gothic" w:cs="MS PGothic" w:hint="eastAsia"/>
                <w:kern w:val="0"/>
                <w:szCs w:val="21"/>
              </w:rPr>
              <w:t>ふ り が な</w:t>
            </w:r>
          </w:p>
          <w:p w14:paraId="5A95F6A6"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担当者氏名</w:t>
            </w:r>
          </w:p>
        </w:tc>
        <w:tc>
          <w:tcPr>
            <w:tcW w:w="7176" w:type="dxa"/>
            <w:vAlign w:val="center"/>
          </w:tcPr>
          <w:p w14:paraId="46242315" w14:textId="77777777" w:rsidR="00B25961" w:rsidRPr="00E06C73" w:rsidRDefault="00B25961" w:rsidP="00B56E33">
            <w:pPr>
              <w:widowControl/>
              <w:snapToGrid w:val="0"/>
              <w:jc w:val="right"/>
              <w:rPr>
                <w:rFonts w:ascii="Yu Gothic" w:eastAsia="Yu Gothic" w:hAnsi="Yu Gothic" w:cs="MS PGothic"/>
                <w:kern w:val="0"/>
                <w:sz w:val="24"/>
                <w:szCs w:val="24"/>
              </w:rPr>
            </w:pPr>
            <w:r w:rsidRPr="00E06C73">
              <w:rPr>
                <w:rFonts w:ascii="Yu Gothic" w:eastAsia="Yu Gothic" w:hAnsi="Yu Gothic" w:cs="MS PGothic"/>
                <w:kern w:val="0"/>
                <w:sz w:val="26"/>
                <w:szCs w:val="26"/>
              </w:rPr>
              <w:t>㊞</w:t>
            </w:r>
            <w:r w:rsidR="007100CA" w:rsidRPr="00E06C73">
              <w:rPr>
                <w:rFonts w:ascii="Yu Gothic" w:eastAsia="Yu Gothic" w:hAnsi="Yu Gothic" w:cs="MS PGothic" w:hint="eastAsia"/>
                <w:kern w:val="0"/>
                <w:sz w:val="26"/>
                <w:szCs w:val="26"/>
              </w:rPr>
              <w:t xml:space="preserve"> </w:t>
            </w:r>
            <w:r w:rsidR="007100CA" w:rsidRPr="00E06C73">
              <w:rPr>
                <w:rFonts w:ascii="Yu Gothic" w:eastAsia="Yu Gothic" w:hAnsi="Yu Gothic" w:cs="MS PGothic" w:hint="eastAsia"/>
                <w:kern w:val="0"/>
                <w:szCs w:val="21"/>
              </w:rPr>
              <w:t>（印影画像貼付または省略も可）</w:t>
            </w:r>
          </w:p>
        </w:tc>
      </w:tr>
      <w:tr w:rsidR="00E06C73" w:rsidRPr="00E06C73" w14:paraId="40609BA6" w14:textId="77777777" w:rsidTr="003A0418">
        <w:trPr>
          <w:trHeight w:val="682"/>
        </w:trPr>
        <w:tc>
          <w:tcPr>
            <w:tcW w:w="2376" w:type="dxa"/>
            <w:vAlign w:val="center"/>
          </w:tcPr>
          <w:p w14:paraId="2EC236F6"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担当者所属部署</w:t>
            </w:r>
          </w:p>
        </w:tc>
        <w:tc>
          <w:tcPr>
            <w:tcW w:w="7176" w:type="dxa"/>
            <w:vAlign w:val="center"/>
          </w:tcPr>
          <w:p w14:paraId="6BC35A00" w14:textId="77777777" w:rsidR="00B25961" w:rsidRPr="00E06C73" w:rsidRDefault="00B25961" w:rsidP="00B56E33">
            <w:pPr>
              <w:widowControl/>
              <w:snapToGrid w:val="0"/>
              <w:jc w:val="righ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w:t>
            </w:r>
          </w:p>
        </w:tc>
      </w:tr>
      <w:tr w:rsidR="00E06C73" w:rsidRPr="00E06C73" w14:paraId="12F41D7E" w14:textId="77777777" w:rsidTr="003A0418">
        <w:trPr>
          <w:trHeight w:val="692"/>
        </w:trPr>
        <w:tc>
          <w:tcPr>
            <w:tcW w:w="2376" w:type="dxa"/>
            <w:vAlign w:val="center"/>
          </w:tcPr>
          <w:p w14:paraId="55400DA3"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kern w:val="0"/>
                <w:sz w:val="24"/>
                <w:szCs w:val="24"/>
              </w:rPr>
              <w:t>担当者</w:t>
            </w:r>
          </w:p>
          <w:p w14:paraId="15581A5B"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kern w:val="0"/>
                <w:sz w:val="24"/>
                <w:szCs w:val="24"/>
              </w:rPr>
              <w:t>E-mailアドレス</w:t>
            </w:r>
          </w:p>
        </w:tc>
        <w:tc>
          <w:tcPr>
            <w:tcW w:w="7176" w:type="dxa"/>
            <w:vAlign w:val="center"/>
          </w:tcPr>
          <w:p w14:paraId="6FF7DD5D" w14:textId="77777777" w:rsidR="00B25961" w:rsidRPr="00E06C73" w:rsidRDefault="00B25961" w:rsidP="00B56E33">
            <w:pPr>
              <w:widowControl/>
              <w:snapToGrid w:val="0"/>
              <w:jc w:val="righ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w:t>
            </w:r>
          </w:p>
        </w:tc>
      </w:tr>
      <w:tr w:rsidR="00E06C73" w:rsidRPr="00E06C73" w14:paraId="6F856379" w14:textId="77777777" w:rsidTr="00B25961">
        <w:tc>
          <w:tcPr>
            <w:tcW w:w="2376" w:type="dxa"/>
            <w:vAlign w:val="center"/>
          </w:tcPr>
          <w:p w14:paraId="3A1C230C"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所在部署所在地</w:t>
            </w:r>
          </w:p>
          <w:p w14:paraId="647946A5"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（上記と異なる場合のみご記入</w:t>
            </w:r>
            <w:r w:rsidR="007100CA" w:rsidRPr="00E06C73">
              <w:rPr>
                <w:rFonts w:ascii="Yu Gothic" w:eastAsia="Yu Gothic" w:hAnsi="Yu Gothic" w:cs="MS PGothic" w:hint="eastAsia"/>
                <w:kern w:val="0"/>
                <w:sz w:val="24"/>
                <w:szCs w:val="24"/>
              </w:rPr>
              <w:t>下さい</w:t>
            </w:r>
            <w:r w:rsidRPr="00E06C73">
              <w:rPr>
                <w:rFonts w:ascii="Yu Gothic" w:eastAsia="Yu Gothic" w:hAnsi="Yu Gothic" w:cs="MS PGothic" w:hint="eastAsia"/>
                <w:kern w:val="0"/>
                <w:sz w:val="24"/>
                <w:szCs w:val="24"/>
              </w:rPr>
              <w:t>）</w:t>
            </w:r>
          </w:p>
        </w:tc>
        <w:tc>
          <w:tcPr>
            <w:tcW w:w="7176" w:type="dxa"/>
          </w:tcPr>
          <w:p w14:paraId="1B980621" w14:textId="77777777" w:rsidR="003A0418" w:rsidRPr="00E06C73" w:rsidRDefault="003A0418"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w:t>
            </w:r>
          </w:p>
          <w:p w14:paraId="322FDFD4" w14:textId="77777777" w:rsidR="003A0418" w:rsidRPr="00E06C73" w:rsidRDefault="003A0418" w:rsidP="00B56E33">
            <w:pPr>
              <w:widowControl/>
              <w:snapToGrid w:val="0"/>
              <w:jc w:val="left"/>
              <w:rPr>
                <w:rFonts w:ascii="Yu Gothic" w:eastAsia="Yu Gothic" w:hAnsi="Yu Gothic" w:cs="MS PGothic"/>
                <w:kern w:val="0"/>
                <w:sz w:val="24"/>
                <w:szCs w:val="24"/>
              </w:rPr>
            </w:pPr>
          </w:p>
          <w:p w14:paraId="71AA9890" w14:textId="77777777" w:rsidR="003A0418" w:rsidRPr="00E06C73" w:rsidRDefault="003A0418" w:rsidP="00B56E33">
            <w:pPr>
              <w:widowControl/>
              <w:snapToGrid w:val="0"/>
              <w:jc w:val="left"/>
              <w:rPr>
                <w:rFonts w:ascii="Yu Gothic" w:eastAsia="Yu Gothic" w:hAnsi="Yu Gothic" w:cs="MS PGothic"/>
                <w:kern w:val="0"/>
                <w:sz w:val="24"/>
                <w:szCs w:val="24"/>
              </w:rPr>
            </w:pPr>
          </w:p>
          <w:p w14:paraId="38ABB045" w14:textId="77777777" w:rsidR="003A0418" w:rsidRPr="00E06C73" w:rsidRDefault="003A0418"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kern w:val="0"/>
                <w:sz w:val="24"/>
                <w:szCs w:val="24"/>
              </w:rPr>
              <w:t>TEL：</w:t>
            </w:r>
            <w:r w:rsidRPr="00E06C73">
              <w:rPr>
                <w:rFonts w:ascii="Yu Gothic" w:eastAsia="Yu Gothic" w:hAnsi="Yu Gothic" w:cs="MS PGothic" w:hint="eastAsia"/>
                <w:kern w:val="0"/>
                <w:sz w:val="24"/>
                <w:szCs w:val="24"/>
              </w:rPr>
              <w:t xml:space="preserve">　　　　　　　　　　　　　　　　</w:t>
            </w:r>
            <w:r w:rsidRPr="00E06C73">
              <w:rPr>
                <w:rFonts w:ascii="Yu Gothic" w:eastAsia="Yu Gothic" w:hAnsi="Yu Gothic" w:cs="MS PGothic"/>
                <w:kern w:val="0"/>
                <w:sz w:val="24"/>
                <w:szCs w:val="24"/>
              </w:rPr>
              <w:t>FAX：</w:t>
            </w:r>
          </w:p>
          <w:p w14:paraId="2D960688" w14:textId="77777777" w:rsidR="00B25961" w:rsidRPr="00E06C73" w:rsidRDefault="003A0418" w:rsidP="00B56E33">
            <w:pPr>
              <w:widowControl/>
              <w:snapToGrid w:val="0"/>
              <w:jc w:val="left"/>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ホームページURL：</w:t>
            </w:r>
          </w:p>
        </w:tc>
      </w:tr>
      <w:tr w:rsidR="00B25961" w:rsidRPr="00E06C73" w14:paraId="72FD4229" w14:textId="77777777" w:rsidTr="003A0418">
        <w:trPr>
          <w:trHeight w:val="716"/>
        </w:trPr>
        <w:tc>
          <w:tcPr>
            <w:tcW w:w="2376" w:type="dxa"/>
            <w:vAlign w:val="center"/>
          </w:tcPr>
          <w:p w14:paraId="6B461184" w14:textId="77777777" w:rsidR="00B25961" w:rsidRPr="00E06C73" w:rsidRDefault="00B25961"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申込口数</w:t>
            </w:r>
          </w:p>
        </w:tc>
        <w:tc>
          <w:tcPr>
            <w:tcW w:w="7176" w:type="dxa"/>
            <w:vAlign w:val="center"/>
          </w:tcPr>
          <w:p w14:paraId="7A1AD8D4" w14:textId="77777777" w:rsidR="00B25961" w:rsidRPr="00E06C73" w:rsidRDefault="003A0418" w:rsidP="00B56E33">
            <w:pPr>
              <w:widowControl/>
              <w:snapToGrid w:val="0"/>
              <w:jc w:val="center"/>
              <w:rPr>
                <w:rFonts w:ascii="Yu Gothic" w:eastAsia="Yu Gothic" w:hAnsi="Yu Gothic" w:cs="MS PGothic"/>
                <w:kern w:val="0"/>
                <w:sz w:val="24"/>
                <w:szCs w:val="24"/>
              </w:rPr>
            </w:pPr>
            <w:r w:rsidRPr="00E06C73">
              <w:rPr>
                <w:rFonts w:ascii="Yu Gothic" w:eastAsia="Yu Gothic" w:hAnsi="Yu Gothic" w:cs="MS PGothic" w:hint="eastAsia"/>
                <w:kern w:val="0"/>
                <w:sz w:val="24"/>
                <w:szCs w:val="24"/>
              </w:rPr>
              <w:t xml:space="preserve">　　　　　</w:t>
            </w:r>
            <w:r w:rsidRPr="00E06C73">
              <w:rPr>
                <w:rFonts w:ascii="Yu Gothic" w:eastAsia="Yu Gothic" w:hAnsi="Yu Gothic" w:cs="MS PGothic"/>
                <w:kern w:val="0"/>
                <w:sz w:val="24"/>
                <w:szCs w:val="24"/>
              </w:rPr>
              <w:t>口</w:t>
            </w:r>
            <w:r w:rsidRPr="00E06C73">
              <w:rPr>
                <w:rFonts w:ascii="Yu Gothic" w:eastAsia="Yu Gothic" w:hAnsi="Yu Gothic" w:cs="MS PGothic" w:hint="eastAsia"/>
                <w:kern w:val="0"/>
                <w:sz w:val="24"/>
                <w:szCs w:val="24"/>
              </w:rPr>
              <w:t xml:space="preserve">　</w:t>
            </w:r>
            <w:r w:rsidRPr="00E06C73">
              <w:rPr>
                <w:rFonts w:ascii="Yu Gothic" w:eastAsia="Yu Gothic" w:hAnsi="Yu Gothic" w:cs="MS PGothic"/>
                <w:kern w:val="0"/>
                <w:sz w:val="24"/>
                <w:szCs w:val="24"/>
              </w:rPr>
              <w:t>（</w:t>
            </w:r>
            <w:r w:rsidR="008416FA" w:rsidRPr="00E06C73">
              <w:rPr>
                <w:rFonts w:ascii="Yu Gothic" w:eastAsia="Yu Gothic" w:hAnsi="Yu Gothic" w:cs="MS PGothic" w:hint="eastAsia"/>
                <w:kern w:val="0"/>
                <w:sz w:val="24"/>
                <w:szCs w:val="24"/>
              </w:rPr>
              <w:t>１</w:t>
            </w:r>
            <w:r w:rsidRPr="00E06C73">
              <w:rPr>
                <w:rFonts w:ascii="Yu Gothic" w:eastAsia="Yu Gothic" w:hAnsi="Yu Gothic" w:cs="MS PGothic"/>
                <w:kern w:val="0"/>
                <w:sz w:val="24"/>
                <w:szCs w:val="24"/>
              </w:rPr>
              <w:t>口</w:t>
            </w:r>
            <w:r w:rsidR="00B85F99" w:rsidRPr="00E06C73">
              <w:rPr>
                <w:rFonts w:ascii="Yu Gothic" w:eastAsia="Yu Gothic" w:hAnsi="Yu Gothic" w:cs="MS PGothic"/>
                <w:kern w:val="0"/>
                <w:sz w:val="24"/>
                <w:szCs w:val="24"/>
              </w:rPr>
              <w:t>3</w:t>
            </w:r>
            <w:r w:rsidRPr="00E06C73">
              <w:rPr>
                <w:rFonts w:ascii="Yu Gothic" w:eastAsia="Yu Gothic" w:hAnsi="Yu Gothic" w:cs="MS PGothic"/>
                <w:kern w:val="0"/>
                <w:sz w:val="24"/>
                <w:szCs w:val="24"/>
              </w:rPr>
              <w:t>0,000円</w:t>
            </w:r>
            <w:r w:rsidR="00FC71F3" w:rsidRPr="00E06C73">
              <w:rPr>
                <w:rFonts w:ascii="Yu Gothic" w:eastAsia="Yu Gothic" w:hAnsi="Yu Gothic" w:cs="MS PGothic" w:hint="eastAsia"/>
                <w:kern w:val="0"/>
                <w:sz w:val="24"/>
                <w:szCs w:val="24"/>
              </w:rPr>
              <w:t>／</w:t>
            </w:r>
            <w:r w:rsidRPr="00E06C73">
              <w:rPr>
                <w:rFonts w:ascii="Yu Gothic" w:eastAsia="Yu Gothic" w:hAnsi="Yu Gothic" w:cs="MS PGothic"/>
                <w:kern w:val="0"/>
                <w:sz w:val="24"/>
                <w:szCs w:val="24"/>
              </w:rPr>
              <w:t>年を</w:t>
            </w:r>
            <w:r w:rsidR="008416FA" w:rsidRPr="00E06C73">
              <w:rPr>
                <w:rFonts w:ascii="Yu Gothic" w:eastAsia="Yu Gothic" w:hAnsi="Yu Gothic" w:cs="MS PGothic" w:hint="eastAsia"/>
                <w:kern w:val="0"/>
                <w:sz w:val="24"/>
                <w:szCs w:val="24"/>
              </w:rPr>
              <w:t>１</w:t>
            </w:r>
            <w:r w:rsidRPr="00E06C73">
              <w:rPr>
                <w:rFonts w:ascii="Yu Gothic" w:eastAsia="Yu Gothic" w:hAnsi="Yu Gothic" w:cs="MS PGothic"/>
                <w:kern w:val="0"/>
                <w:sz w:val="24"/>
                <w:szCs w:val="24"/>
              </w:rPr>
              <w:t>口以上）</w:t>
            </w:r>
          </w:p>
        </w:tc>
      </w:tr>
    </w:tbl>
    <w:p w14:paraId="78E0168D" w14:textId="77777777" w:rsidR="003A0418" w:rsidRPr="00E06C73" w:rsidRDefault="003A0418" w:rsidP="00B56E33">
      <w:pPr>
        <w:widowControl/>
        <w:snapToGrid w:val="0"/>
        <w:jc w:val="left"/>
        <w:rPr>
          <w:rFonts w:ascii="Yu Gothic" w:eastAsia="Yu Gothic" w:hAnsi="Yu Gothic" w:cs="MS PGothic"/>
          <w:kern w:val="0"/>
          <w:sz w:val="24"/>
          <w:szCs w:val="24"/>
        </w:rPr>
      </w:pPr>
    </w:p>
    <w:p w14:paraId="47CE2292" w14:textId="77777777" w:rsidR="003A0418" w:rsidRPr="00E06C73" w:rsidRDefault="003A0418" w:rsidP="00B56E33">
      <w:pPr>
        <w:widowControl/>
        <w:snapToGrid w:val="0"/>
        <w:jc w:val="left"/>
        <w:rPr>
          <w:rFonts w:ascii="Yu Gothic" w:eastAsia="Yu Gothic" w:hAnsi="Yu Gothic" w:cs="MS PGothic"/>
          <w:kern w:val="0"/>
          <w:sz w:val="22"/>
        </w:rPr>
      </w:pPr>
      <w:r w:rsidRPr="00E06C73">
        <w:rPr>
          <w:rFonts w:ascii="Yu Gothic" w:eastAsia="Yu Gothic" w:hAnsi="Yu Gothic" w:cs="MS PGothic" w:hint="eastAsia"/>
          <w:kern w:val="0"/>
          <w:sz w:val="22"/>
        </w:rPr>
        <w:t>以下は記入しないでください</w:t>
      </w:r>
      <w:r w:rsidR="00D7443E" w:rsidRPr="00E06C73">
        <w:rPr>
          <w:rFonts w:ascii="Yu Gothic" w:eastAsia="Yu Gothic" w:hAnsi="Yu Gothic" w:cs="MS PGothic" w:hint="eastAsia"/>
          <w:kern w:val="0"/>
          <w:sz w:val="22"/>
        </w:rPr>
        <w:t xml:space="preserve">。　</w:t>
      </w:r>
    </w:p>
    <w:p w14:paraId="4A1124EA" w14:textId="77777777" w:rsidR="00D7443E" w:rsidRPr="00E06C73" w:rsidRDefault="00D7443E" w:rsidP="00B56E33">
      <w:pPr>
        <w:widowControl/>
        <w:snapToGrid w:val="0"/>
        <w:jc w:val="left"/>
        <w:rPr>
          <w:rFonts w:ascii="Yu Gothic" w:eastAsia="Yu Gothic" w:hAnsi="Yu Gothic" w:cs="MS PGothic"/>
          <w:kern w:val="0"/>
          <w:sz w:val="22"/>
        </w:rPr>
      </w:pPr>
      <w:r w:rsidRPr="00E06C73">
        <w:rPr>
          <w:rFonts w:ascii="Yu Gothic" w:eastAsia="Yu Gothic" w:hAnsi="Yu Gothic" w:cs="MS PGothic" w:hint="eastAsia"/>
          <w:noProof/>
          <w:kern w:val="0"/>
          <w:sz w:val="22"/>
        </w:rPr>
        <mc:AlternateContent>
          <mc:Choice Requires="wps">
            <w:drawing>
              <wp:anchor distT="0" distB="0" distL="114300" distR="114300" simplePos="0" relativeHeight="251659264" behindDoc="0" locked="0" layoutInCell="1" allowOverlap="1" wp14:anchorId="6B62E068" wp14:editId="4B47D6AA">
                <wp:simplePos x="0" y="0"/>
                <wp:positionH relativeFrom="column">
                  <wp:posOffset>-635</wp:posOffset>
                </wp:positionH>
                <wp:positionV relativeFrom="paragraph">
                  <wp:posOffset>80645</wp:posOffset>
                </wp:positionV>
                <wp:extent cx="6029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F6F7717"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6.35pt" to="47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KK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" strokecolor="black [3040]"/>
            </w:pict>
          </mc:Fallback>
        </mc:AlternateContent>
      </w:r>
    </w:p>
    <w:p w14:paraId="0EC1F1BD" w14:textId="77777777" w:rsidR="00D7443E" w:rsidRPr="00E06C73" w:rsidRDefault="00D7443E" w:rsidP="00B56E33">
      <w:pPr>
        <w:widowControl/>
        <w:snapToGrid w:val="0"/>
        <w:jc w:val="left"/>
        <w:rPr>
          <w:rFonts w:ascii="Yu Gothic" w:eastAsia="Yu Gothic" w:hAnsi="Yu Gothic" w:cs="MS PGothic"/>
          <w:kern w:val="0"/>
          <w:sz w:val="24"/>
          <w:szCs w:val="24"/>
          <w:lang w:eastAsia="zh-CN"/>
        </w:rPr>
      </w:pPr>
      <w:r w:rsidRPr="00E06C73">
        <w:rPr>
          <w:rFonts w:ascii="Yu Gothic" w:eastAsia="Yu Gothic" w:hAnsi="Yu Gothic" w:cs="MS PGothic" w:hint="eastAsia"/>
          <w:kern w:val="0"/>
          <w:sz w:val="24"/>
          <w:szCs w:val="24"/>
          <w:lang w:eastAsia="zh-CN"/>
        </w:rPr>
        <w:t>申込受付日　：</w:t>
      </w:r>
    </w:p>
    <w:p w14:paraId="41639323" w14:textId="77777777" w:rsidR="00D7443E" w:rsidRPr="00E06C73" w:rsidRDefault="00D7443E" w:rsidP="00B56E33">
      <w:pPr>
        <w:widowControl/>
        <w:snapToGrid w:val="0"/>
        <w:jc w:val="left"/>
        <w:rPr>
          <w:rFonts w:ascii="Yu Gothic" w:eastAsia="Yu Gothic" w:hAnsi="Yu Gothic" w:cs="MS PGothic"/>
          <w:kern w:val="0"/>
          <w:sz w:val="24"/>
          <w:szCs w:val="24"/>
          <w:lang w:eastAsia="zh-CN"/>
        </w:rPr>
      </w:pPr>
    </w:p>
    <w:p w14:paraId="24107764" w14:textId="77777777" w:rsidR="00D7443E" w:rsidRPr="00E06C73" w:rsidRDefault="00D7443E" w:rsidP="00B56E33">
      <w:pPr>
        <w:widowControl/>
        <w:snapToGrid w:val="0"/>
        <w:jc w:val="left"/>
        <w:rPr>
          <w:rFonts w:ascii="Yu Gothic" w:eastAsia="Yu Gothic" w:hAnsi="Yu Gothic" w:cs="MS PGothic"/>
          <w:kern w:val="0"/>
          <w:sz w:val="24"/>
          <w:szCs w:val="24"/>
          <w:lang w:eastAsia="zh-CN"/>
        </w:rPr>
      </w:pPr>
      <w:r w:rsidRPr="00E06C73">
        <w:rPr>
          <w:rFonts w:ascii="Yu Gothic" w:eastAsia="Yu Gothic" w:hAnsi="Yu Gothic" w:cs="MS PGothic" w:hint="eastAsia"/>
          <w:kern w:val="0"/>
          <w:sz w:val="24"/>
          <w:szCs w:val="24"/>
          <w:lang w:eastAsia="zh-CN"/>
        </w:rPr>
        <w:t>入会日</w:t>
      </w:r>
    </w:p>
    <w:p w14:paraId="26C0EA5B" w14:textId="77777777" w:rsidR="00D7443E" w:rsidRPr="00E06C73" w:rsidRDefault="00D7443E" w:rsidP="00B56E33">
      <w:pPr>
        <w:widowControl/>
        <w:snapToGrid w:val="0"/>
        <w:jc w:val="left"/>
        <w:rPr>
          <w:rFonts w:ascii="Yu Gothic" w:eastAsia="Yu Gothic" w:hAnsi="Yu Gothic" w:cs="MS PGothic"/>
          <w:kern w:val="0"/>
          <w:sz w:val="24"/>
          <w:szCs w:val="24"/>
          <w:lang w:eastAsia="zh-CN"/>
        </w:rPr>
      </w:pPr>
    </w:p>
    <w:p w14:paraId="51EB7348" w14:textId="77777777" w:rsidR="00D7443E" w:rsidRPr="00E06C73" w:rsidRDefault="00D7443E" w:rsidP="00B56E33">
      <w:pPr>
        <w:widowControl/>
        <w:snapToGrid w:val="0"/>
        <w:jc w:val="left"/>
        <w:rPr>
          <w:rFonts w:ascii="Yu Gothic" w:eastAsia="Yu Gothic" w:hAnsi="Yu Gothic" w:cs="MS PGothic"/>
          <w:kern w:val="0"/>
          <w:sz w:val="24"/>
          <w:szCs w:val="24"/>
          <w:lang w:eastAsia="zh-CN"/>
        </w:rPr>
      </w:pPr>
      <w:r w:rsidRPr="00E06C73">
        <w:rPr>
          <w:rFonts w:ascii="Yu Gothic" w:eastAsia="Yu Gothic" w:hAnsi="Yu Gothic" w:cs="MS PGothic" w:hint="eastAsia"/>
          <w:kern w:val="0"/>
          <w:sz w:val="24"/>
          <w:szCs w:val="24"/>
          <w:lang w:eastAsia="zh-CN"/>
        </w:rPr>
        <w:t>会員番号</w:t>
      </w:r>
    </w:p>
    <w:p w14:paraId="50B28345" w14:textId="77777777" w:rsidR="00D7443E" w:rsidRPr="00E06C73" w:rsidRDefault="00D7443E" w:rsidP="00B56E33">
      <w:pPr>
        <w:widowControl/>
        <w:snapToGrid w:val="0"/>
        <w:jc w:val="left"/>
        <w:rPr>
          <w:rFonts w:ascii="Courier New" w:eastAsia="MS PGothic" w:hAnsi="Courier New" w:cs="MS PGothic"/>
          <w:kern w:val="0"/>
          <w:sz w:val="22"/>
          <w:lang w:eastAsia="zh-CN"/>
        </w:rPr>
      </w:pPr>
    </w:p>
    <w:sectPr w:rsidR="00D7443E" w:rsidRPr="00E06C73" w:rsidSect="004516AC">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C265" w14:textId="77777777" w:rsidR="000D39A1" w:rsidRDefault="000D39A1" w:rsidP="00D77828">
      <w:r>
        <w:separator/>
      </w:r>
    </w:p>
  </w:endnote>
  <w:endnote w:type="continuationSeparator" w:id="0">
    <w:p w14:paraId="3F56BA00" w14:textId="77777777" w:rsidR="000D39A1" w:rsidRDefault="000D39A1" w:rsidP="00D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MS-Mincho">
    <w:altName w:val="MS Mincho"/>
    <w:panose1 w:val="020B0604020202020204"/>
    <w:charset w:val="80"/>
    <w:family w:val="auto"/>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Demibold">
    <w:panose1 w:val="020206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3778" w14:textId="77777777" w:rsidR="000D39A1" w:rsidRDefault="000D39A1" w:rsidP="00D77828">
      <w:r>
        <w:separator/>
      </w:r>
    </w:p>
  </w:footnote>
  <w:footnote w:type="continuationSeparator" w:id="0">
    <w:p w14:paraId="0E166D96" w14:textId="77777777" w:rsidR="000D39A1" w:rsidRDefault="000D39A1" w:rsidP="00D7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53F"/>
    <w:multiLevelType w:val="hybridMultilevel"/>
    <w:tmpl w:val="09AAFE64"/>
    <w:lvl w:ilvl="0" w:tplc="8520A358">
      <w:start w:val="7"/>
      <w:numFmt w:val="bullet"/>
      <w:lvlText w:val="＊"/>
      <w:lvlJc w:val="left"/>
      <w:pPr>
        <w:ind w:left="800" w:hanging="360"/>
      </w:pPr>
      <w:rPr>
        <w:rFonts w:ascii="Yu Mincho" w:eastAsia="Yu Mincho" w:hAnsi="Yu Mincho" w:cs="MS-Minch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51184471"/>
    <w:multiLevelType w:val="hybridMultilevel"/>
    <w:tmpl w:val="529817CA"/>
    <w:lvl w:ilvl="0" w:tplc="715A19BA">
      <w:numFmt w:val="bullet"/>
      <w:lvlText w:val="・"/>
      <w:lvlJc w:val="left"/>
      <w:pPr>
        <w:ind w:left="1211" w:hanging="360"/>
      </w:pPr>
      <w:rPr>
        <w:rFonts w:ascii="Yu Mincho" w:eastAsia="Yu Mincho" w:hAnsi="Yu Mincho" w:cs="MS-Mincho" w:hint="eastAsia"/>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745D67DB"/>
    <w:multiLevelType w:val="hybridMultilevel"/>
    <w:tmpl w:val="07EE89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460459202">
    <w:abstractNumId w:val="0"/>
  </w:num>
  <w:num w:numId="2" w16cid:durableId="1711343278">
    <w:abstractNumId w:val="2"/>
  </w:num>
  <w:num w:numId="3" w16cid:durableId="81954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9A"/>
    <w:rsid w:val="00042C43"/>
    <w:rsid w:val="000448BD"/>
    <w:rsid w:val="000475C4"/>
    <w:rsid w:val="00047D6B"/>
    <w:rsid w:val="00074811"/>
    <w:rsid w:val="000A0A16"/>
    <w:rsid w:val="000D39A1"/>
    <w:rsid w:val="000F1A50"/>
    <w:rsid w:val="00122887"/>
    <w:rsid w:val="00166D69"/>
    <w:rsid w:val="001773B9"/>
    <w:rsid w:val="001A6A47"/>
    <w:rsid w:val="001F3EB9"/>
    <w:rsid w:val="00204C2A"/>
    <w:rsid w:val="00281EE0"/>
    <w:rsid w:val="00282856"/>
    <w:rsid w:val="00284D2D"/>
    <w:rsid w:val="00287DD7"/>
    <w:rsid w:val="002A6D77"/>
    <w:rsid w:val="002B54A9"/>
    <w:rsid w:val="002C6440"/>
    <w:rsid w:val="002E1310"/>
    <w:rsid w:val="00323A4E"/>
    <w:rsid w:val="003361BA"/>
    <w:rsid w:val="003447AE"/>
    <w:rsid w:val="00345A80"/>
    <w:rsid w:val="00362A0A"/>
    <w:rsid w:val="00374D0F"/>
    <w:rsid w:val="00384BED"/>
    <w:rsid w:val="003A0418"/>
    <w:rsid w:val="00400B9A"/>
    <w:rsid w:val="00402C89"/>
    <w:rsid w:val="00406AD5"/>
    <w:rsid w:val="0042391B"/>
    <w:rsid w:val="004516AC"/>
    <w:rsid w:val="00460C9A"/>
    <w:rsid w:val="00487A66"/>
    <w:rsid w:val="00492849"/>
    <w:rsid w:val="004A6D8D"/>
    <w:rsid w:val="004B7C7A"/>
    <w:rsid w:val="004C32AB"/>
    <w:rsid w:val="004E0DDF"/>
    <w:rsid w:val="00533462"/>
    <w:rsid w:val="00575A0E"/>
    <w:rsid w:val="005A3680"/>
    <w:rsid w:val="005A5F03"/>
    <w:rsid w:val="00617936"/>
    <w:rsid w:val="0062189A"/>
    <w:rsid w:val="00641F0D"/>
    <w:rsid w:val="00643D0E"/>
    <w:rsid w:val="006770C2"/>
    <w:rsid w:val="00691482"/>
    <w:rsid w:val="006C0940"/>
    <w:rsid w:val="006C3328"/>
    <w:rsid w:val="006C33D5"/>
    <w:rsid w:val="006E7DC1"/>
    <w:rsid w:val="006F2965"/>
    <w:rsid w:val="00707977"/>
    <w:rsid w:val="007100CA"/>
    <w:rsid w:val="00722995"/>
    <w:rsid w:val="007409A6"/>
    <w:rsid w:val="00785C14"/>
    <w:rsid w:val="007C4DB6"/>
    <w:rsid w:val="007C56CC"/>
    <w:rsid w:val="00807C59"/>
    <w:rsid w:val="008416FA"/>
    <w:rsid w:val="00844C57"/>
    <w:rsid w:val="00892D11"/>
    <w:rsid w:val="008C41D8"/>
    <w:rsid w:val="00917C82"/>
    <w:rsid w:val="00923D2D"/>
    <w:rsid w:val="00930D36"/>
    <w:rsid w:val="00971471"/>
    <w:rsid w:val="00990D2C"/>
    <w:rsid w:val="009A256B"/>
    <w:rsid w:val="009B5EC0"/>
    <w:rsid w:val="009C09B1"/>
    <w:rsid w:val="009D37F5"/>
    <w:rsid w:val="00A20A9D"/>
    <w:rsid w:val="00A3539C"/>
    <w:rsid w:val="00A371B9"/>
    <w:rsid w:val="00A44E76"/>
    <w:rsid w:val="00A46D12"/>
    <w:rsid w:val="00A605A1"/>
    <w:rsid w:val="00A70EA2"/>
    <w:rsid w:val="00A7686B"/>
    <w:rsid w:val="00A9190E"/>
    <w:rsid w:val="00AC3941"/>
    <w:rsid w:val="00B00BBA"/>
    <w:rsid w:val="00B06E39"/>
    <w:rsid w:val="00B25961"/>
    <w:rsid w:val="00B56E33"/>
    <w:rsid w:val="00B57E6D"/>
    <w:rsid w:val="00B85F99"/>
    <w:rsid w:val="00BC3403"/>
    <w:rsid w:val="00C330DE"/>
    <w:rsid w:val="00C65DB1"/>
    <w:rsid w:val="00C66F8B"/>
    <w:rsid w:val="00C87534"/>
    <w:rsid w:val="00CE1ECC"/>
    <w:rsid w:val="00CE7D15"/>
    <w:rsid w:val="00CF0F72"/>
    <w:rsid w:val="00CF3511"/>
    <w:rsid w:val="00D02DCF"/>
    <w:rsid w:val="00D036E8"/>
    <w:rsid w:val="00D43FEC"/>
    <w:rsid w:val="00D46E2E"/>
    <w:rsid w:val="00D7443E"/>
    <w:rsid w:val="00D77828"/>
    <w:rsid w:val="00DB42B5"/>
    <w:rsid w:val="00DC2649"/>
    <w:rsid w:val="00E06C73"/>
    <w:rsid w:val="00E8413C"/>
    <w:rsid w:val="00EB5820"/>
    <w:rsid w:val="00ED5D68"/>
    <w:rsid w:val="00EE3CE1"/>
    <w:rsid w:val="00F35769"/>
    <w:rsid w:val="00F40F05"/>
    <w:rsid w:val="00F507CD"/>
    <w:rsid w:val="00F573AD"/>
    <w:rsid w:val="00F769F9"/>
    <w:rsid w:val="00FC71F3"/>
    <w:rsid w:val="00FE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A530E"/>
  <w15:docId w15:val="{E040E83E-DB6C-4D1F-84D8-9278164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961"/>
    <w:rPr>
      <w:color w:val="0000FF" w:themeColor="hyperlink"/>
      <w:u w:val="single"/>
    </w:rPr>
  </w:style>
  <w:style w:type="table" w:styleId="TableGrid">
    <w:name w:val="Table Grid"/>
    <w:basedOn w:val="TableNormal"/>
    <w:uiPriority w:val="59"/>
    <w:rsid w:val="00B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828"/>
    <w:pPr>
      <w:tabs>
        <w:tab w:val="center" w:pos="4252"/>
        <w:tab w:val="right" w:pos="8504"/>
      </w:tabs>
      <w:snapToGrid w:val="0"/>
    </w:pPr>
  </w:style>
  <w:style w:type="character" w:customStyle="1" w:styleId="HeaderChar">
    <w:name w:val="Header Char"/>
    <w:basedOn w:val="DefaultParagraphFont"/>
    <w:link w:val="Header"/>
    <w:uiPriority w:val="99"/>
    <w:rsid w:val="00D77828"/>
  </w:style>
  <w:style w:type="paragraph" w:styleId="Footer">
    <w:name w:val="footer"/>
    <w:basedOn w:val="Normal"/>
    <w:link w:val="FooterChar"/>
    <w:uiPriority w:val="99"/>
    <w:unhideWhenUsed/>
    <w:rsid w:val="00D77828"/>
    <w:pPr>
      <w:tabs>
        <w:tab w:val="center" w:pos="4252"/>
        <w:tab w:val="right" w:pos="8504"/>
      </w:tabs>
      <w:snapToGrid w:val="0"/>
    </w:pPr>
  </w:style>
  <w:style w:type="character" w:customStyle="1" w:styleId="FooterChar">
    <w:name w:val="Footer Char"/>
    <w:basedOn w:val="DefaultParagraphFont"/>
    <w:link w:val="Footer"/>
    <w:uiPriority w:val="99"/>
    <w:rsid w:val="00D77828"/>
  </w:style>
  <w:style w:type="character" w:customStyle="1" w:styleId="UnresolvedMention1">
    <w:name w:val="Unresolved Mention1"/>
    <w:basedOn w:val="DefaultParagraphFont"/>
    <w:uiPriority w:val="99"/>
    <w:semiHidden/>
    <w:unhideWhenUsed/>
    <w:rsid w:val="00D77828"/>
    <w:rPr>
      <w:color w:val="605E5C"/>
      <w:shd w:val="clear" w:color="auto" w:fill="E1DFDD"/>
    </w:rPr>
  </w:style>
  <w:style w:type="paragraph" w:styleId="ListParagraph">
    <w:name w:val="List Paragraph"/>
    <w:basedOn w:val="Normal"/>
    <w:uiPriority w:val="34"/>
    <w:qFormat/>
    <w:rsid w:val="00D02DCF"/>
    <w:pPr>
      <w:ind w:leftChars="400" w:left="960"/>
    </w:pPr>
  </w:style>
  <w:style w:type="character" w:styleId="FollowedHyperlink">
    <w:name w:val="FollowedHyperlink"/>
    <w:basedOn w:val="DefaultParagraphFont"/>
    <w:uiPriority w:val="99"/>
    <w:semiHidden/>
    <w:unhideWhenUsed/>
    <w:rsid w:val="00B85F99"/>
    <w:rPr>
      <w:color w:val="800080" w:themeColor="followedHyperlink"/>
      <w:u w:val="single"/>
    </w:rPr>
  </w:style>
  <w:style w:type="paragraph" w:styleId="Revision">
    <w:name w:val="Revision"/>
    <w:hidden/>
    <w:uiPriority w:val="99"/>
    <w:semiHidden/>
    <w:rsid w:val="00A46D12"/>
  </w:style>
  <w:style w:type="character" w:styleId="CommentReference">
    <w:name w:val="annotation reference"/>
    <w:basedOn w:val="DefaultParagraphFont"/>
    <w:uiPriority w:val="99"/>
    <w:semiHidden/>
    <w:unhideWhenUsed/>
    <w:rsid w:val="00A46D12"/>
    <w:rPr>
      <w:sz w:val="16"/>
      <w:szCs w:val="16"/>
    </w:rPr>
  </w:style>
  <w:style w:type="paragraph" w:styleId="CommentText">
    <w:name w:val="annotation text"/>
    <w:basedOn w:val="Normal"/>
    <w:link w:val="CommentTextChar"/>
    <w:uiPriority w:val="99"/>
    <w:semiHidden/>
    <w:unhideWhenUsed/>
    <w:rsid w:val="00A46D12"/>
    <w:rPr>
      <w:sz w:val="20"/>
      <w:szCs w:val="20"/>
    </w:rPr>
  </w:style>
  <w:style w:type="character" w:customStyle="1" w:styleId="CommentTextChar">
    <w:name w:val="Comment Text Char"/>
    <w:basedOn w:val="DefaultParagraphFont"/>
    <w:link w:val="CommentText"/>
    <w:uiPriority w:val="99"/>
    <w:semiHidden/>
    <w:rsid w:val="00A46D12"/>
    <w:rPr>
      <w:sz w:val="20"/>
      <w:szCs w:val="20"/>
    </w:rPr>
  </w:style>
  <w:style w:type="paragraph" w:styleId="CommentSubject">
    <w:name w:val="annotation subject"/>
    <w:basedOn w:val="CommentText"/>
    <w:next w:val="CommentText"/>
    <w:link w:val="CommentSubjectChar"/>
    <w:uiPriority w:val="99"/>
    <w:semiHidden/>
    <w:unhideWhenUsed/>
    <w:rsid w:val="00A46D12"/>
    <w:rPr>
      <w:b/>
      <w:bCs/>
    </w:rPr>
  </w:style>
  <w:style w:type="character" w:customStyle="1" w:styleId="CommentSubjectChar">
    <w:name w:val="Comment Subject Char"/>
    <w:basedOn w:val="CommentTextChar"/>
    <w:link w:val="CommentSubject"/>
    <w:uiPriority w:val="99"/>
    <w:semiHidden/>
    <w:rsid w:val="00A46D12"/>
    <w:rPr>
      <w:b/>
      <w:bCs/>
      <w:sz w:val="20"/>
      <w:szCs w:val="20"/>
    </w:rPr>
  </w:style>
  <w:style w:type="character" w:styleId="UnresolvedMention">
    <w:name w:val="Unresolved Mention"/>
    <w:basedOn w:val="DefaultParagraphFont"/>
    <w:uiPriority w:val="99"/>
    <w:semiHidden/>
    <w:unhideWhenUsed/>
    <w:rsid w:val="00707977"/>
    <w:rPr>
      <w:color w:val="605E5C"/>
      <w:shd w:val="clear" w:color="auto" w:fill="E1DFDD"/>
    </w:rPr>
  </w:style>
  <w:style w:type="paragraph" w:styleId="BalloonText">
    <w:name w:val="Balloon Text"/>
    <w:basedOn w:val="Normal"/>
    <w:link w:val="BalloonTextChar"/>
    <w:uiPriority w:val="99"/>
    <w:semiHidden/>
    <w:unhideWhenUsed/>
    <w:rsid w:val="004C32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52985">
      <w:bodyDiv w:val="1"/>
      <w:marLeft w:val="0"/>
      <w:marRight w:val="0"/>
      <w:marTop w:val="0"/>
      <w:marBottom w:val="0"/>
      <w:divBdr>
        <w:top w:val="none" w:sz="0" w:space="0" w:color="auto"/>
        <w:left w:val="none" w:sz="0" w:space="0" w:color="auto"/>
        <w:bottom w:val="none" w:sz="0" w:space="0" w:color="auto"/>
        <w:right w:val="none" w:sz="0" w:space="0" w:color="auto"/>
      </w:divBdr>
      <w:divsChild>
        <w:div w:id="1438675134">
          <w:marLeft w:val="0"/>
          <w:marRight w:val="0"/>
          <w:marTop w:val="0"/>
          <w:marBottom w:val="0"/>
          <w:divBdr>
            <w:top w:val="none" w:sz="0" w:space="0" w:color="auto"/>
            <w:left w:val="none" w:sz="0" w:space="0" w:color="auto"/>
            <w:bottom w:val="none" w:sz="0" w:space="0" w:color="auto"/>
            <w:right w:val="none" w:sz="0" w:space="0" w:color="auto"/>
          </w:divBdr>
          <w:divsChild>
            <w:div w:id="381563753">
              <w:marLeft w:val="0"/>
              <w:marRight w:val="0"/>
              <w:marTop w:val="0"/>
              <w:marBottom w:val="0"/>
              <w:divBdr>
                <w:top w:val="none" w:sz="0" w:space="0" w:color="auto"/>
                <w:left w:val="none" w:sz="0" w:space="0" w:color="auto"/>
                <w:bottom w:val="none" w:sz="0" w:space="0" w:color="auto"/>
                <w:right w:val="none" w:sz="0" w:space="0" w:color="auto"/>
              </w:divBdr>
              <w:divsChild>
                <w:div w:id="1522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kokusaibunken.jp" TargetMode="External"/><Relationship Id="rId3" Type="http://schemas.openxmlformats.org/officeDocument/2006/relationships/settings" Target="settings.xml"/><Relationship Id="rId7" Type="http://schemas.openxmlformats.org/officeDocument/2006/relationships/hyperlink" Target="http://www.atomiccollisi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42</TotalTime>
  <Pages>2</Pages>
  <Words>180</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Susumu Kuma</cp:lastModifiedBy>
  <cp:revision>20</cp:revision>
  <cp:lastPrinted>2020-06-11T06:56:00Z</cp:lastPrinted>
  <dcterms:created xsi:type="dcterms:W3CDTF">2024-05-24T06:51:00Z</dcterms:created>
  <dcterms:modified xsi:type="dcterms:W3CDTF">2024-06-03T01:50:00Z</dcterms:modified>
</cp:coreProperties>
</file>